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93" w:rsidRDefault="009F3D4F">
      <w:pPr>
        <w:spacing w:before="9" w:after="0" w:line="160" w:lineRule="exact"/>
        <w:rPr>
          <w:sz w:val="16"/>
          <w:szCs w:val="16"/>
        </w:rPr>
      </w:pPr>
      <w:r>
        <w:pict>
          <v:group id="_x0000_s1168" style="position:absolute;margin-left:.05pt;margin-top:.05pt;width:595.25pt;height:840.95pt;z-index:-2625;mso-position-horizontal-relative:page;mso-position-vertical-relative:page" coordorigin="1,1" coordsize="11905,16819">
            <v:shape id="_x0000_s1169" style="position:absolute;left:1;top:1;width:11905;height:16819" coordorigin="1,1" coordsize="11905,16819" path="m1,16820r11904,l11905,1,1,1r,16819e" fillcolor="#fe7700" stroked="f">
              <v:path arrowok="t"/>
            </v:shape>
            <w10:wrap anchorx="page" anchory="page"/>
          </v:group>
        </w:pict>
      </w:r>
      <w:r>
        <w:pict>
          <v:group id="_x0000_s1124" style="position:absolute;margin-left:0;margin-top:331pt;width:595.3pt;height:139.9pt;z-index:-2624;mso-position-horizontal-relative:page;mso-position-vertical-relative:page" coordorigin=",6620" coordsize="11906,2798">
            <v:group id="_x0000_s1166" style="position:absolute;left:2776;top:8970;width:438;height:438" coordorigin="2776,8970" coordsize="438,438">
              <v:shape id="_x0000_s1167" style="position:absolute;left:2776;top:8970;width:438;height:438" coordorigin="2776,8970" coordsize="438,438" path="m2776,8970r,407l2807,9408r407,l2776,8970e" fillcolor="#7f8080" stroked="f">
                <v:path arrowok="t"/>
              </v:shape>
            </v:group>
            <v:group id="_x0000_s1164" style="position:absolute;left:2776;top:8393;width:1015;height:1015" coordorigin="2776,8393" coordsize="1015,1015">
              <v:shape id="_x0000_s1165" style="position:absolute;left:2776;top:8393;width:1015;height:1015" coordorigin="2776,8393" coordsize="1015,1015" path="m2776,8393r,408l3383,9408r407,l2776,8393e" fillcolor="#7f8080" stroked="f">
                <v:path arrowok="t"/>
              </v:shape>
            </v:group>
            <v:group id="_x0000_s1162" style="position:absolute;left:2776;top:7817;width:1591;height:1591" coordorigin="2776,7817" coordsize="1591,1591">
              <v:shape id="_x0000_s1163" style="position:absolute;left:2776;top:7817;width:1591;height:1591" coordorigin="2776,7817" coordsize="1591,1591" path="m2776,7817r,408l3959,9408r408,l2776,7817e" fillcolor="#7f8080" stroked="f">
                <v:path arrowok="t"/>
              </v:shape>
            </v:group>
            <v:group id="_x0000_s1160" style="position:absolute;left:2776;top:7241;width:2168;height:2168" coordorigin="2776,7241" coordsize="2168,2168">
              <v:shape id="_x0000_s1161" style="position:absolute;left:2776;top:7241;width:2168;height:2168" coordorigin="2776,7241" coordsize="2168,2168" path="m2776,7241r,407l4536,9408r407,l2776,7241e" fillcolor="#7f8080" stroked="f">
                <v:path arrowok="t"/>
              </v:shape>
            </v:group>
            <v:group id="_x0000_s1158" style="position:absolute;left:2776;top:6664;width:2744;height:2744" coordorigin="2776,6664" coordsize="2744,2744">
              <v:shape id="_x0000_s1159" style="position:absolute;left:2776;top:6664;width:2744;height:2744" coordorigin="2776,6664" coordsize="2744,2744" path="m2776,6664r,408l5112,9408r408,l2776,6664e" fillcolor="#7f8080" stroked="f">
                <v:path arrowok="t"/>
              </v:shape>
            </v:group>
            <v:group id="_x0000_s1156" style="position:absolute;left:2910;top:6630;width:3186;height:2778" coordorigin="2910,6630" coordsize="3186,2778">
              <v:shape id="_x0000_s1157" style="position:absolute;left:2910;top:6630;width:3186;height:2778" coordorigin="2910,6630" coordsize="3186,2778" path="m3318,6630r-408,l5688,9408r408,l3318,6630e" fillcolor="#7f8080" stroked="f">
                <v:path arrowok="t"/>
              </v:shape>
            </v:group>
            <v:group id="_x0000_s1154" style="position:absolute;left:3487;top:6630;width:3186;height:2778" coordorigin="3487,6630" coordsize="3186,2778">
              <v:shape id="_x0000_s1155" style="position:absolute;left:3487;top:6630;width:3186;height:2778" coordorigin="3487,6630" coordsize="3186,2778" path="m3894,6630r-407,l6265,9408r407,l3894,6630e" fillcolor="#7f8080" stroked="f">
                <v:path arrowok="t"/>
              </v:shape>
            </v:group>
            <v:group id="_x0000_s1152" style="position:absolute;left:4063;top:6630;width:3185;height:2778" coordorigin="4063,6630" coordsize="3185,2778">
              <v:shape id="_x0000_s1153" style="position:absolute;left:4063;top:6630;width:3185;height:2778" coordorigin="4063,6630" coordsize="3185,2778" path="m4471,6630r-408,l6841,9408r408,l4471,6630e" fillcolor="#7f8080" stroked="f">
                <v:path arrowok="t"/>
              </v:shape>
            </v:group>
            <v:group id="_x0000_s1150" style="position:absolute;left:4640;top:6630;width:3186;height:2778" coordorigin="4640,6630" coordsize="3186,2778">
              <v:shape id="_x0000_s1151" style="position:absolute;left:4640;top:6630;width:3186;height:2778" coordorigin="4640,6630" coordsize="3186,2778" path="m5047,6630r-407,l7418,9408r407,l5047,6630e" fillcolor="#7f8080" stroked="f">
                <v:path arrowok="t"/>
              </v:shape>
            </v:group>
            <v:group id="_x0000_s1148" style="position:absolute;left:5216;top:6630;width:3186;height:2778" coordorigin="5216,6630" coordsize="3186,2778">
              <v:shape id="_x0000_s1149" style="position:absolute;left:5216;top:6630;width:3186;height:2778" coordorigin="5216,6630" coordsize="3186,2778" path="m5623,6630r-407,l7994,9408r407,l5623,6630e" fillcolor="#7f8080" stroked="f">
                <v:path arrowok="t"/>
              </v:shape>
            </v:group>
            <v:group id="_x0000_s1146" style="position:absolute;left:5792;top:6630;width:3185;height:2778" coordorigin="5792,6630" coordsize="3185,2778">
              <v:shape id="_x0000_s1147" style="position:absolute;left:5792;top:6630;width:3185;height:2778" coordorigin="5792,6630" coordsize="3185,2778" path="m6200,6630r-408,l8570,9408r408,l6200,6630e" fillcolor="#7f8080" stroked="f">
                <v:path arrowok="t"/>
              </v:shape>
            </v:group>
            <v:group id="_x0000_s1144" style="position:absolute;left:6369;top:6630;width:3186;height:2778" coordorigin="6369,6630" coordsize="3186,2778">
              <v:shape id="_x0000_s1145" style="position:absolute;left:6369;top:6630;width:3186;height:2778" coordorigin="6369,6630" coordsize="3186,2778" path="m6776,6630r-407,l9147,9408r407,l6776,6630e" fillcolor="#7f8080" stroked="f">
                <v:path arrowok="t"/>
              </v:shape>
            </v:group>
            <v:group id="_x0000_s1142" style="position:absolute;left:6945;top:6630;width:3186;height:2778" coordorigin="6945,6630" coordsize="3186,2778">
              <v:shape id="_x0000_s1143" style="position:absolute;left:6945;top:6630;width:3186;height:2778" coordorigin="6945,6630" coordsize="3186,2778" path="m7353,6630r-408,l9723,9408r408,l7353,6630e" fillcolor="#7f8080" stroked="f">
                <v:path arrowok="t"/>
              </v:shape>
            </v:group>
            <v:group id="_x0000_s1140" style="position:absolute;left:7521;top:6630;width:3186;height:2778" coordorigin="7521,6630" coordsize="3186,2778">
              <v:shape id="_x0000_s1141" style="position:absolute;left:7521;top:6630;width:3186;height:2778" coordorigin="7521,6630" coordsize="3186,2778" path="m7929,6630r-408,l10299,9408r408,l7929,6630e" fillcolor="#7f8080" stroked="f">
                <v:path arrowok="t"/>
              </v:shape>
            </v:group>
            <v:group id="_x0000_s1138" style="position:absolute;left:8098;top:6630;width:3186;height:2778" coordorigin="8098,6630" coordsize="3186,2778">
              <v:shape id="_x0000_s1139" style="position:absolute;left:8098;top:6630;width:3186;height:2778" coordorigin="8098,6630" coordsize="3186,2778" path="m8505,6630r-407,l10876,9408r407,l8505,6630e" fillcolor="#7f8080" stroked="f">
                <v:path arrowok="t"/>
              </v:shape>
            </v:group>
            <v:group id="_x0000_s1136" style="position:absolute;left:8674;top:6630;width:3186;height:2778" coordorigin="8674,6630" coordsize="3186,2778">
              <v:shape id="_x0000_s1137" style="position:absolute;left:8674;top:6630;width:3186;height:2778" coordorigin="8674,6630" coordsize="3186,2778" path="m9082,6630r-408,l11452,9408r408,l9082,6630e" fillcolor="#7f8080" stroked="f">
                <v:path arrowok="t"/>
              </v:shape>
            </v:group>
            <v:group id="_x0000_s1134" style="position:absolute;left:9251;top:6630;width:2655;height:2655" coordorigin="9251,6630" coordsize="2655,2655">
              <v:shape id="_x0000_s1135" style="position:absolute;left:9251;top:6630;width:2655;height:2655" coordorigin="9251,6630" coordsize="2655,2655" path="m9658,6630r-407,l11906,9285r,-407l9658,6630e" fillcolor="#7f8080" stroked="f">
                <v:path arrowok="t"/>
              </v:shape>
            </v:group>
            <v:group id="_x0000_s1132" style="position:absolute;left:9827;top:6630;width:2079;height:2079" coordorigin="9827,6630" coordsize="2079,2079">
              <v:shape id="_x0000_s1133" style="position:absolute;left:9827;top:6630;width:2079;height:2079" coordorigin="9827,6630" coordsize="2079,2079" path="m10234,6630r-407,l11906,8709r,-408l10234,6630e" fillcolor="#7f8080" stroked="f">
                <v:path arrowok="t"/>
              </v:shape>
            </v:group>
            <v:group id="_x0000_s1130" style="position:absolute;left:10403;top:6630;width:1502;height:1502" coordorigin="10403,6630" coordsize="1502,1502">
              <v:shape id="_x0000_s1131" style="position:absolute;left:10403;top:6630;width:1502;height:1502" coordorigin="10403,6630" coordsize="1502,1502" path="m10811,6630r-408,l11906,8133r,-408l10811,6630e" fillcolor="#7f8080" stroked="f">
                <v:path arrowok="t"/>
              </v:shape>
            </v:group>
            <v:group id="_x0000_s1128" style="position:absolute;left:10980;top:6630;width:926;height:926" coordorigin="10980,6630" coordsize="926,926">
              <v:shape id="_x0000_s1129" style="position:absolute;left:10980;top:6630;width:926;height:926" coordorigin="10980,6630" coordsize="926,926" path="m11387,6630r-407,l11906,7556r,-407l11387,6630e" fillcolor="#7f8080" stroked="f">
                <v:path arrowok="t"/>
              </v:shape>
            </v:group>
            <v:group id="_x0000_s1125" style="position:absolute;left:11556;top:6630;width:350;height:350" coordorigin="11556,6630" coordsize="350,350">
              <v:shape id="_x0000_s1127" style="position:absolute;left:11556;top:6630;width:350;height:350" coordorigin="11556,6630" coordsize="350,350" path="m11906,6630r-350,l11906,6980r,-350e" fillcolor="#7f808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" type="#_x0000_t75" style="position:absolute;left:-9;top:6620;width:2795;height:2798">
                <v:imagedata r:id="rId6" o:title=""/>
              </v:shape>
            </v:group>
            <w10:wrap anchorx="page" anchory="page"/>
          </v:group>
        </w:pic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631" w:lineRule="exact"/>
        <w:ind w:left="3220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Wor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k</w:t>
      </w:r>
      <w:r>
        <w:rPr>
          <w:rFonts w:ascii="Arial" w:eastAsia="Arial" w:hAnsi="Arial" w:cs="Arial"/>
          <w:b/>
          <w:bCs/>
          <w:color w:val="FFFFFF"/>
          <w:spacing w:val="21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Healt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FFFFFF"/>
          <w:spacing w:val="10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Safety</w:t>
      </w:r>
    </w:p>
    <w:p w:rsidR="00F51393" w:rsidRDefault="002727A2">
      <w:pPr>
        <w:spacing w:before="28" w:after="0" w:line="240" w:lineRule="auto"/>
        <w:ind w:left="2137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3"/>
          <w:sz w:val="56"/>
          <w:szCs w:val="56"/>
        </w:rPr>
        <w:t>Managemen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FFFFFF"/>
          <w:spacing w:val="6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93"/>
          <w:sz w:val="56"/>
          <w:szCs w:val="56"/>
        </w:rPr>
        <w:t>Pla</w:t>
      </w:r>
      <w:r>
        <w:rPr>
          <w:rFonts w:ascii="Arial" w:eastAsia="Arial" w:hAnsi="Arial" w:cs="Arial"/>
          <w:b/>
          <w:bCs/>
          <w:color w:val="FFFFFF"/>
          <w:w w:val="93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spacing w:val="15"/>
          <w:w w:val="93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56"/>
          <w:szCs w:val="56"/>
        </w:rPr>
        <w:t>Template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262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w w:val="108"/>
          <w:sz w:val="28"/>
          <w:szCs w:val="28"/>
        </w:rPr>
        <w:t>Promoting</w:t>
      </w:r>
      <w:r>
        <w:rPr>
          <w:rFonts w:ascii="Arial" w:eastAsia="Arial" w:hAnsi="Arial" w:cs="Arial"/>
          <w:color w:val="FFFFFF"/>
          <w:spacing w:val="-6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ork</w:t>
      </w:r>
      <w:r>
        <w:rPr>
          <w:rFonts w:ascii="Arial" w:eastAsia="Arial" w:hAnsi="Arial" w:cs="Arial"/>
          <w:color w:val="FFFFFF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FFFFFF"/>
          <w:sz w:val="28"/>
          <w:szCs w:val="28"/>
        </w:rPr>
        <w:t>ealth</w:t>
      </w:r>
      <w:r>
        <w:rPr>
          <w:rFonts w:ascii="Arial" w:eastAsia="Arial" w:hAnsi="Arial" w:cs="Arial"/>
          <w:color w:val="FFFFFF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and</w:t>
      </w:r>
      <w:r>
        <w:rPr>
          <w:rFonts w:ascii="Arial" w:eastAsia="Arial" w:hAnsi="Arial" w:cs="Arial"/>
          <w:color w:val="FFFFFF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w w:val="74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FFFFFF"/>
          <w:w w:val="113"/>
          <w:sz w:val="28"/>
          <w:szCs w:val="28"/>
        </w:rPr>
        <w:t>fe</w:t>
      </w:r>
      <w:r>
        <w:rPr>
          <w:rFonts w:ascii="Arial" w:eastAsia="Arial" w:hAnsi="Arial" w:cs="Arial"/>
          <w:color w:val="FFFFFF"/>
          <w:spacing w:val="6"/>
          <w:w w:val="139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y in</w:t>
      </w:r>
      <w:r>
        <w:rPr>
          <w:rFonts w:ascii="Arial" w:eastAsia="Arial" w:hAnsi="Arial" w:cs="Arial"/>
          <w:color w:val="FFFFF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the</w:t>
      </w:r>
      <w:r>
        <w:rPr>
          <w:rFonts w:ascii="Arial" w:eastAsia="Arial" w:hAnsi="Arial" w:cs="Arial"/>
          <w:color w:val="FFFFFF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6"/>
          <w:w w:val="105"/>
          <w:sz w:val="28"/>
          <w:szCs w:val="28"/>
        </w:rPr>
        <w:t>W</w:t>
      </w:r>
      <w:r>
        <w:rPr>
          <w:rFonts w:ascii="Arial" w:eastAsia="Arial" w:hAnsi="Arial" w:cs="Arial"/>
          <w:color w:val="FFFFFF"/>
          <w:w w:val="105"/>
          <w:sz w:val="28"/>
          <w:szCs w:val="28"/>
        </w:rPr>
        <w:t>orkplace</w:t>
      </w:r>
    </w:p>
    <w:p w:rsidR="00F51393" w:rsidRDefault="00F51393">
      <w:pPr>
        <w:spacing w:after="0"/>
        <w:sectPr w:rsidR="00F51393">
          <w:type w:val="continuous"/>
          <w:pgSz w:w="11920" w:h="16840"/>
          <w:pgMar w:top="1560" w:right="660" w:bottom="280" w:left="1680" w:header="720" w:footer="720" w:gutter="0"/>
          <w:cols w:space="720"/>
        </w:sectPr>
      </w:pPr>
    </w:p>
    <w:p w:rsidR="00F51393" w:rsidRDefault="002727A2">
      <w:pPr>
        <w:spacing w:before="71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lastRenderedPageBreak/>
        <w:t>The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South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Australian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Mining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Quarr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ing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Occupational</w:t>
      </w:r>
      <w:r>
        <w:rPr>
          <w:rFonts w:ascii="Arial" w:eastAsia="Arial" w:hAnsi="Arial" w:cs="Arial"/>
          <w:b/>
          <w:bCs/>
          <w:color w:val="FF83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</w:p>
    <w:p w:rsidR="00F51393" w:rsidRDefault="002727A2">
      <w:pPr>
        <w:spacing w:before="73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Committee</w:t>
      </w:r>
    </w:p>
    <w:p w:rsidR="00F51393" w:rsidRDefault="00F51393">
      <w:pPr>
        <w:spacing w:before="2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Promoting Work Health and Safety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the Workplace</w:t>
      </w:r>
    </w:p>
    <w:p w:rsidR="00F51393" w:rsidRDefault="002727A2">
      <w:pPr>
        <w:spacing w:before="5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industry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 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Quarrying</w:t>
      </w:r>
    </w:p>
    <w:p w:rsidR="00F51393" w:rsidRDefault="002727A2">
      <w:pPr>
        <w:spacing w:before="3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Occupational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(MAQOHSC).</w:t>
      </w:r>
    </w:p>
    <w:p w:rsidR="00F51393" w:rsidRDefault="00F51393">
      <w:pPr>
        <w:spacing w:before="6" w:after="0" w:line="150" w:lineRule="exact"/>
        <w:rPr>
          <w:sz w:val="15"/>
          <w:szCs w:val="15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Disclaimer</w:t>
      </w:r>
    </w:p>
    <w:p w:rsidR="00F51393" w:rsidRDefault="00F51393">
      <w:pPr>
        <w:spacing w:before="2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7" w:lineRule="auto"/>
        <w:ind w:left="114" w:right="2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IMPORTANT: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nature,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relied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advice.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necessary,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obtained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legal practitioner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expertise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(SA).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Although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complete, 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accurate,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Quarrying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Occupational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any agent,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author,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contributor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South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Government,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guarantee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accepts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damage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 result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complete,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accurate.</w:t>
      </w:r>
    </w:p>
    <w:p w:rsidR="00F51393" w:rsidRDefault="00F51393">
      <w:pPr>
        <w:spacing w:before="2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6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historical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relying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separate inquiries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 information.</w:t>
      </w:r>
    </w:p>
    <w:p w:rsidR="00F51393" w:rsidRDefault="00F51393">
      <w:pPr>
        <w:spacing w:before="10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Creative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Commons</w:t>
      </w:r>
    </w:p>
    <w:p w:rsidR="00F51393" w:rsidRDefault="00F51393">
      <w:pPr>
        <w:spacing w:before="2" w:after="0" w:line="190" w:lineRule="exact"/>
        <w:rPr>
          <w:sz w:val="19"/>
          <w:szCs w:val="19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51393" w:rsidRDefault="009F3D4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06.5pt;height:38.25pt;mso-position-horizontal-relative:char;mso-position-vertical-relative:line">
            <v:imagedata r:id="rId7" o:title=""/>
          </v:shape>
        </w:pict>
      </w:r>
    </w:p>
    <w:p w:rsidR="00F51393" w:rsidRDefault="002727A2">
      <w:pPr>
        <w:spacing w:before="51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This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ork is licenced under</w:t>
      </w:r>
    </w:p>
    <w:p w:rsidR="00F51393" w:rsidRDefault="002727A2">
      <w:pPr>
        <w:spacing w:before="1" w:after="0" w:line="280" w:lineRule="atLeast"/>
        <w:ind w:left="114" w:right="2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Creative Commons Attribution – Non Commercial 4.0 International Licenc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 The licence is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ailable to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reative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ommon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.org/li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/by-n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/4.0/</w:t>
        </w:r>
      </w:hyperlink>
    </w:p>
    <w:p w:rsidR="00F51393" w:rsidRDefault="00F51393">
      <w:pPr>
        <w:spacing w:before="8" w:after="0" w:line="150" w:lineRule="exact"/>
        <w:rPr>
          <w:sz w:val="15"/>
          <w:szCs w:val="15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before="31" w:after="0" w:line="286" w:lineRule="auto"/>
        <w:ind w:left="114" w:right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licence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allows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copy,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adapt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 commercial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only,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attribute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Quarrying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Occupational 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licence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therein.</w:t>
      </w:r>
    </w:p>
    <w:p w:rsidR="00F51393" w:rsidRDefault="00F51393">
      <w:pPr>
        <w:spacing w:before="8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ISBN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978-1-925361-28-5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information</w:t>
      </w:r>
    </w:p>
    <w:p w:rsidR="00F51393" w:rsidRDefault="00F51393">
      <w:pPr>
        <w:spacing w:before="2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 w:rsidP="009F3D4F">
      <w:pPr>
        <w:spacing w:after="0" w:line="293" w:lineRule="auto"/>
        <w:ind w:left="114" w:right="147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Mining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Quarr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Occupational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Safety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Committee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 xml:space="preserve">(MAQOHSC) </w:t>
      </w:r>
      <w:r w:rsidR="009F3D4F">
        <w:rPr>
          <w:rFonts w:ascii="Arial" w:eastAsia="Arial" w:hAnsi="Arial" w:cs="Arial"/>
          <w:b/>
          <w:bCs/>
        </w:rPr>
        <w:t>Level 2, Torrens Building</w:t>
      </w:r>
    </w:p>
    <w:p w:rsidR="009F3D4F" w:rsidRDefault="009F3D4F" w:rsidP="009F3D4F">
      <w:pPr>
        <w:spacing w:after="0" w:line="293" w:lineRule="auto"/>
        <w:ind w:left="114" w:right="147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220 Victoria Square</w:t>
      </w:r>
    </w:p>
    <w:p w:rsidR="009F3D4F" w:rsidRDefault="009F3D4F" w:rsidP="009F3D4F">
      <w:pPr>
        <w:spacing w:after="0" w:line="293" w:lineRule="auto"/>
        <w:ind w:left="114" w:right="14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Adelaide  SA  5000</w:t>
      </w:r>
    </w:p>
    <w:p w:rsidR="00F51393" w:rsidRDefault="002727A2">
      <w:pPr>
        <w:spacing w:before="56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Phone: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(08)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8204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9842</w:t>
      </w:r>
    </w:p>
    <w:p w:rsidR="00F51393" w:rsidRDefault="002727A2">
      <w:pPr>
        <w:spacing w:before="56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Email: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maqohsc@sa.gov.au</w:t>
        </w:r>
      </w:hyperlink>
    </w:p>
    <w:p w:rsidR="00F51393" w:rsidRDefault="002727A2">
      <w:pPr>
        <w:spacing w:before="56" w:after="0" w:line="248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Website: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u w:val="thick" w:color="0000FF"/>
          </w:rPr>
          <w:t>www.m</w:t>
        </w:r>
        <w:r>
          <w:rPr>
            <w:rFonts w:ascii="Arial" w:eastAsia="Arial" w:hAnsi="Arial" w:cs="Arial"/>
            <w:b/>
            <w:bCs/>
            <w:color w:val="0000FF"/>
            <w:position w:val="-1"/>
            <w:u w:val="thick" w:color="0000FF"/>
          </w:rPr>
          <w:t>aqohsc.sa.gov.au</w:t>
        </w:r>
      </w:hyperlink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7" w:after="0" w:line="200" w:lineRule="exact"/>
        <w:rPr>
          <w:sz w:val="20"/>
          <w:szCs w:val="20"/>
        </w:rPr>
      </w:pPr>
    </w:p>
    <w:p w:rsidR="00F51393" w:rsidRDefault="009F3D4F">
      <w:pPr>
        <w:spacing w:before="39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January 2020</w:t>
      </w:r>
    </w:p>
    <w:p w:rsidR="00F51393" w:rsidRDefault="00F51393">
      <w:pPr>
        <w:spacing w:after="0"/>
        <w:sectPr w:rsidR="00F51393">
          <w:pgSz w:w="11920" w:h="16840"/>
          <w:pgMar w:top="500" w:right="1060" w:bottom="280" w:left="1020" w:header="720" w:footer="720" w:gutter="0"/>
          <w:cols w:space="720"/>
        </w:sectPr>
      </w:pPr>
    </w:p>
    <w:p w:rsidR="00F51393" w:rsidRDefault="002727A2">
      <w:pPr>
        <w:spacing w:before="71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lastRenderedPageBreak/>
        <w:t>Forward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20" w:lineRule="exact"/>
      </w:pPr>
    </w:p>
    <w:p w:rsidR="00F51393" w:rsidRDefault="002727A2">
      <w:pPr>
        <w:spacing w:after="0" w:line="286" w:lineRule="auto"/>
        <w:ind w:left="114" w:right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 xml:space="preserve">2012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(Mines)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enacted.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Regulation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621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621 states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operator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documented.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2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“Safety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System”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(SMS)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“Safety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Plan” (SMP).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Firstly,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business 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systematic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while maintaining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assurance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effective.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7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Operator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ensuring:</w:t>
      </w: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0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carried 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operations.</w:t>
      </w:r>
    </w:p>
    <w:p w:rsidR="00F51393" w:rsidRDefault="00F51393">
      <w:pPr>
        <w:spacing w:before="17" w:after="0" w:line="240" w:lineRule="exact"/>
        <w:rPr>
          <w:sz w:val="24"/>
          <w:szCs w:val="24"/>
        </w:rPr>
      </w:pPr>
    </w:p>
    <w:p w:rsidR="00F51393" w:rsidRDefault="002727A2">
      <w:pPr>
        <w:spacing w:after="0" w:line="250" w:lineRule="exact"/>
        <w:ind w:left="114" w:right="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FF8300"/>
        </w:rPr>
        <w:t>Note:</w:t>
      </w:r>
      <w:r>
        <w:rPr>
          <w:rFonts w:ascii="Arial" w:eastAsia="Arial" w:hAnsi="Arial" w:cs="Arial"/>
          <w:b/>
          <w:bCs/>
          <w:i/>
          <w:color w:val="FF8300"/>
          <w:spacing w:val="-6"/>
        </w:rPr>
        <w:t xml:space="preserve"> </w:t>
      </w:r>
      <w:r>
        <w:rPr>
          <w:rFonts w:ascii="Arial" w:eastAsia="Arial" w:hAnsi="Arial" w:cs="Arial"/>
          <w:i/>
          <w:color w:val="FF8300"/>
        </w:rPr>
        <w:t>It</w:t>
      </w:r>
      <w:r>
        <w:rPr>
          <w:rFonts w:ascii="Arial" w:eastAsia="Arial" w:hAnsi="Arial" w:cs="Arial"/>
          <w:i/>
          <w:color w:val="FF8300"/>
          <w:spacing w:val="-1"/>
        </w:rPr>
        <w:t xml:space="preserve"> </w:t>
      </w:r>
      <w:r>
        <w:rPr>
          <w:rFonts w:ascii="Arial" w:eastAsia="Arial" w:hAnsi="Arial" w:cs="Arial"/>
          <w:i/>
          <w:color w:val="FF8300"/>
        </w:rPr>
        <w:t>is</w:t>
      </w:r>
      <w:r>
        <w:rPr>
          <w:rFonts w:ascii="Arial" w:eastAsia="Arial" w:hAnsi="Arial" w:cs="Arial"/>
          <w:i/>
          <w:color w:val="FF8300"/>
          <w:spacing w:val="-2"/>
        </w:rPr>
        <w:t xml:space="preserve"> </w:t>
      </w:r>
      <w:r>
        <w:rPr>
          <w:rFonts w:ascii="Arial" w:eastAsia="Arial" w:hAnsi="Arial" w:cs="Arial"/>
          <w:i/>
          <w:color w:val="FF8300"/>
        </w:rPr>
        <w:t>a</w:t>
      </w:r>
      <w:r>
        <w:rPr>
          <w:rFonts w:ascii="Arial" w:eastAsia="Arial" w:hAnsi="Arial" w:cs="Arial"/>
          <w:i/>
          <w:color w:val="FF8300"/>
          <w:spacing w:val="-1"/>
        </w:rPr>
        <w:t xml:space="preserve"> </w:t>
      </w:r>
      <w:r>
        <w:rPr>
          <w:rFonts w:ascii="Arial" w:eastAsia="Arial" w:hAnsi="Arial" w:cs="Arial"/>
          <w:i/>
          <w:color w:val="FF8300"/>
        </w:rPr>
        <w:t>require</w:t>
      </w:r>
      <w:r>
        <w:rPr>
          <w:rFonts w:ascii="Arial" w:eastAsia="Arial" w:hAnsi="Arial" w:cs="Arial"/>
          <w:i/>
          <w:color w:val="FF8300"/>
          <w:spacing w:val="-2"/>
        </w:rPr>
        <w:t>m</w:t>
      </w:r>
      <w:r>
        <w:rPr>
          <w:rFonts w:ascii="Arial" w:eastAsia="Arial" w:hAnsi="Arial" w:cs="Arial"/>
          <w:i/>
          <w:color w:val="FF8300"/>
        </w:rPr>
        <w:t>ent</w:t>
      </w:r>
      <w:r>
        <w:rPr>
          <w:rFonts w:ascii="Arial" w:eastAsia="Arial" w:hAnsi="Arial" w:cs="Arial"/>
          <w:i/>
          <w:color w:val="FF8300"/>
          <w:spacing w:val="-12"/>
        </w:rPr>
        <w:t xml:space="preserve"> </w:t>
      </w:r>
      <w:r>
        <w:rPr>
          <w:rFonts w:ascii="Arial" w:eastAsia="Arial" w:hAnsi="Arial" w:cs="Arial"/>
          <w:i/>
          <w:color w:val="FF8300"/>
        </w:rPr>
        <w:t>of</w:t>
      </w:r>
      <w:r>
        <w:rPr>
          <w:rFonts w:ascii="Arial" w:eastAsia="Arial" w:hAnsi="Arial" w:cs="Arial"/>
          <w:i/>
          <w:color w:val="FF8300"/>
          <w:spacing w:val="-2"/>
        </w:rPr>
        <w:t xml:space="preserve"> </w:t>
      </w:r>
      <w:r>
        <w:rPr>
          <w:rFonts w:ascii="Arial" w:eastAsia="Arial" w:hAnsi="Arial" w:cs="Arial"/>
          <w:i/>
          <w:color w:val="FF8300"/>
        </w:rPr>
        <w:t>Regulation</w:t>
      </w:r>
      <w:r>
        <w:rPr>
          <w:rFonts w:ascii="Arial" w:eastAsia="Arial" w:hAnsi="Arial" w:cs="Arial"/>
          <w:i/>
          <w:color w:val="FF8300"/>
          <w:spacing w:val="-11"/>
        </w:rPr>
        <w:t xml:space="preserve"> </w:t>
      </w:r>
      <w:r>
        <w:rPr>
          <w:rFonts w:ascii="Arial" w:eastAsia="Arial" w:hAnsi="Arial" w:cs="Arial"/>
          <w:i/>
          <w:color w:val="FF8300"/>
        </w:rPr>
        <w:t>621,</w:t>
      </w:r>
      <w:r>
        <w:rPr>
          <w:rFonts w:ascii="Arial" w:eastAsia="Arial" w:hAnsi="Arial" w:cs="Arial"/>
          <w:i/>
          <w:color w:val="FF8300"/>
          <w:spacing w:val="-4"/>
        </w:rPr>
        <w:t xml:space="preserve"> </w:t>
      </w:r>
      <w:r>
        <w:rPr>
          <w:rFonts w:ascii="Arial" w:eastAsia="Arial" w:hAnsi="Arial" w:cs="Arial"/>
          <w:i/>
          <w:color w:val="FF8300"/>
        </w:rPr>
        <w:t>that</w:t>
      </w:r>
      <w:r>
        <w:rPr>
          <w:rFonts w:ascii="Arial" w:eastAsia="Arial" w:hAnsi="Arial" w:cs="Arial"/>
          <w:i/>
          <w:color w:val="FF8300"/>
          <w:spacing w:val="-4"/>
        </w:rPr>
        <w:t xml:space="preserve"> </w:t>
      </w:r>
      <w:r>
        <w:rPr>
          <w:rFonts w:ascii="Arial" w:eastAsia="Arial" w:hAnsi="Arial" w:cs="Arial"/>
          <w:i/>
          <w:color w:val="FF8300"/>
        </w:rPr>
        <w:t>the</w:t>
      </w:r>
      <w:r>
        <w:rPr>
          <w:rFonts w:ascii="Arial" w:eastAsia="Arial" w:hAnsi="Arial" w:cs="Arial"/>
          <w:i/>
          <w:color w:val="FF8300"/>
          <w:spacing w:val="-3"/>
        </w:rPr>
        <w:t xml:space="preserve"> </w:t>
      </w:r>
      <w:r>
        <w:rPr>
          <w:rFonts w:ascii="Arial" w:eastAsia="Arial" w:hAnsi="Arial" w:cs="Arial"/>
          <w:i/>
          <w:color w:val="FF8300"/>
        </w:rPr>
        <w:t>Safety</w:t>
      </w:r>
      <w:r>
        <w:rPr>
          <w:rFonts w:ascii="Arial" w:eastAsia="Arial" w:hAnsi="Arial" w:cs="Arial"/>
          <w:i/>
          <w:color w:val="FF8300"/>
          <w:spacing w:val="-6"/>
        </w:rPr>
        <w:t xml:space="preserve"> </w:t>
      </w:r>
      <w:r>
        <w:rPr>
          <w:rFonts w:ascii="Arial" w:eastAsia="Arial" w:hAnsi="Arial" w:cs="Arial"/>
          <w:i/>
          <w:color w:val="FF8300"/>
        </w:rPr>
        <w:t>Manage</w:t>
      </w:r>
      <w:r>
        <w:rPr>
          <w:rFonts w:ascii="Arial" w:eastAsia="Arial" w:hAnsi="Arial" w:cs="Arial"/>
          <w:i/>
          <w:color w:val="FF8300"/>
          <w:spacing w:val="-2"/>
        </w:rPr>
        <w:t>m</w:t>
      </w:r>
      <w:r>
        <w:rPr>
          <w:rFonts w:ascii="Arial" w:eastAsia="Arial" w:hAnsi="Arial" w:cs="Arial"/>
          <w:i/>
          <w:color w:val="FF8300"/>
        </w:rPr>
        <w:t>ent</w:t>
      </w:r>
      <w:r>
        <w:rPr>
          <w:rFonts w:ascii="Arial" w:eastAsia="Arial" w:hAnsi="Arial" w:cs="Arial"/>
          <w:i/>
          <w:color w:val="FF8300"/>
          <w:spacing w:val="-13"/>
        </w:rPr>
        <w:t xml:space="preserve"> </w:t>
      </w:r>
      <w:r>
        <w:rPr>
          <w:rFonts w:ascii="Arial" w:eastAsia="Arial" w:hAnsi="Arial" w:cs="Arial"/>
          <w:i/>
          <w:color w:val="FF8300"/>
        </w:rPr>
        <w:t>System</w:t>
      </w:r>
      <w:r>
        <w:rPr>
          <w:rFonts w:ascii="Arial" w:eastAsia="Arial" w:hAnsi="Arial" w:cs="Arial"/>
          <w:i/>
          <w:color w:val="FF8300"/>
          <w:spacing w:val="-9"/>
        </w:rPr>
        <w:t xml:space="preserve"> </w:t>
      </w:r>
      <w:r>
        <w:rPr>
          <w:rFonts w:ascii="Arial" w:eastAsia="Arial" w:hAnsi="Arial" w:cs="Arial"/>
          <w:i/>
          <w:color w:val="FF8300"/>
        </w:rPr>
        <w:t>for</w:t>
      </w:r>
      <w:r>
        <w:rPr>
          <w:rFonts w:ascii="Arial" w:eastAsia="Arial" w:hAnsi="Arial" w:cs="Arial"/>
          <w:i/>
          <w:color w:val="FF8300"/>
          <w:spacing w:val="-3"/>
        </w:rPr>
        <w:t xml:space="preserve"> </w:t>
      </w:r>
      <w:r>
        <w:rPr>
          <w:rFonts w:ascii="Arial" w:eastAsia="Arial" w:hAnsi="Arial" w:cs="Arial"/>
          <w:i/>
          <w:color w:val="FF8300"/>
        </w:rPr>
        <w:t>the</w:t>
      </w:r>
      <w:r>
        <w:rPr>
          <w:rFonts w:ascii="Arial" w:eastAsia="Arial" w:hAnsi="Arial" w:cs="Arial"/>
          <w:i/>
          <w:color w:val="FF8300"/>
          <w:spacing w:val="-3"/>
        </w:rPr>
        <w:t xml:space="preserve"> </w:t>
      </w:r>
      <w:r>
        <w:rPr>
          <w:rFonts w:ascii="Arial" w:eastAsia="Arial" w:hAnsi="Arial" w:cs="Arial"/>
          <w:i/>
          <w:color w:val="FF8300"/>
          <w:spacing w:val="-2"/>
        </w:rPr>
        <w:t>m</w:t>
      </w:r>
      <w:r>
        <w:rPr>
          <w:rFonts w:ascii="Arial" w:eastAsia="Arial" w:hAnsi="Arial" w:cs="Arial"/>
          <w:i/>
          <w:color w:val="FF8300"/>
        </w:rPr>
        <w:t>ine</w:t>
      </w:r>
      <w:r>
        <w:rPr>
          <w:rFonts w:ascii="Arial" w:eastAsia="Arial" w:hAnsi="Arial" w:cs="Arial"/>
          <w:i/>
          <w:color w:val="FF8300"/>
          <w:spacing w:val="-5"/>
        </w:rPr>
        <w:t xml:space="preserve"> </w:t>
      </w:r>
      <w:r>
        <w:rPr>
          <w:rFonts w:ascii="Arial" w:eastAsia="Arial" w:hAnsi="Arial" w:cs="Arial"/>
          <w:i/>
          <w:color w:val="FF8300"/>
          <w:spacing w:val="-2"/>
        </w:rPr>
        <w:t>m</w:t>
      </w:r>
      <w:r>
        <w:rPr>
          <w:rFonts w:ascii="Arial" w:eastAsia="Arial" w:hAnsi="Arial" w:cs="Arial"/>
          <w:i/>
          <w:color w:val="FF8300"/>
        </w:rPr>
        <w:t>ust form</w:t>
      </w:r>
      <w:r>
        <w:rPr>
          <w:rFonts w:ascii="Arial" w:eastAsia="Arial" w:hAnsi="Arial" w:cs="Arial"/>
          <w:i/>
          <w:color w:val="FF8300"/>
          <w:spacing w:val="-6"/>
        </w:rPr>
        <w:t xml:space="preserve"> </w:t>
      </w:r>
      <w:r>
        <w:rPr>
          <w:rFonts w:ascii="Arial" w:eastAsia="Arial" w:hAnsi="Arial" w:cs="Arial"/>
          <w:i/>
          <w:color w:val="FF8300"/>
        </w:rPr>
        <w:t>part</w:t>
      </w:r>
      <w:r>
        <w:rPr>
          <w:rFonts w:ascii="Arial" w:eastAsia="Arial" w:hAnsi="Arial" w:cs="Arial"/>
          <w:i/>
          <w:color w:val="FF8300"/>
          <w:spacing w:val="-4"/>
        </w:rPr>
        <w:t xml:space="preserve"> </w:t>
      </w:r>
      <w:r>
        <w:rPr>
          <w:rFonts w:ascii="Arial" w:eastAsia="Arial" w:hAnsi="Arial" w:cs="Arial"/>
          <w:i/>
          <w:color w:val="FF8300"/>
        </w:rPr>
        <w:t>of</w:t>
      </w:r>
      <w:r>
        <w:rPr>
          <w:rFonts w:ascii="Arial" w:eastAsia="Arial" w:hAnsi="Arial" w:cs="Arial"/>
          <w:i/>
          <w:color w:val="FF8300"/>
          <w:spacing w:val="-2"/>
        </w:rPr>
        <w:t xml:space="preserve"> </w:t>
      </w:r>
      <w:r>
        <w:rPr>
          <w:rFonts w:ascii="Arial" w:eastAsia="Arial" w:hAnsi="Arial" w:cs="Arial"/>
          <w:i/>
          <w:color w:val="FF8300"/>
        </w:rPr>
        <w:t>any</w:t>
      </w:r>
      <w:r>
        <w:rPr>
          <w:rFonts w:ascii="Arial" w:eastAsia="Arial" w:hAnsi="Arial" w:cs="Arial"/>
          <w:i/>
          <w:color w:val="FF8300"/>
          <w:spacing w:val="-4"/>
        </w:rPr>
        <w:t xml:space="preserve"> </w:t>
      </w:r>
      <w:r>
        <w:rPr>
          <w:rFonts w:ascii="Arial" w:eastAsia="Arial" w:hAnsi="Arial" w:cs="Arial"/>
          <w:i/>
          <w:color w:val="FF8300"/>
        </w:rPr>
        <w:t>overall</w:t>
      </w:r>
      <w:r>
        <w:rPr>
          <w:rFonts w:ascii="Arial" w:eastAsia="Arial" w:hAnsi="Arial" w:cs="Arial"/>
          <w:i/>
          <w:color w:val="FF8300"/>
          <w:spacing w:val="-6"/>
        </w:rPr>
        <w:t xml:space="preserve"> </w:t>
      </w:r>
      <w:r>
        <w:rPr>
          <w:rFonts w:ascii="Arial" w:eastAsia="Arial" w:hAnsi="Arial" w:cs="Arial"/>
          <w:i/>
          <w:color w:val="FF8300"/>
        </w:rPr>
        <w:t>Manage</w:t>
      </w:r>
      <w:r>
        <w:rPr>
          <w:rFonts w:ascii="Arial" w:eastAsia="Arial" w:hAnsi="Arial" w:cs="Arial"/>
          <w:i/>
          <w:color w:val="FF8300"/>
          <w:spacing w:val="-2"/>
        </w:rPr>
        <w:t>m</w:t>
      </w:r>
      <w:r>
        <w:rPr>
          <w:rFonts w:ascii="Arial" w:eastAsia="Arial" w:hAnsi="Arial" w:cs="Arial"/>
          <w:i/>
          <w:color w:val="FF8300"/>
        </w:rPr>
        <w:t>ent</w:t>
      </w:r>
      <w:r>
        <w:rPr>
          <w:rFonts w:ascii="Arial" w:eastAsia="Arial" w:hAnsi="Arial" w:cs="Arial"/>
          <w:i/>
          <w:color w:val="FF8300"/>
          <w:spacing w:val="-13"/>
        </w:rPr>
        <w:t xml:space="preserve"> </w:t>
      </w:r>
      <w:r>
        <w:rPr>
          <w:rFonts w:ascii="Arial" w:eastAsia="Arial" w:hAnsi="Arial" w:cs="Arial"/>
          <w:i/>
          <w:color w:val="FF8300"/>
        </w:rPr>
        <w:t>System</w:t>
      </w:r>
      <w:r>
        <w:rPr>
          <w:rFonts w:ascii="Arial" w:eastAsia="Arial" w:hAnsi="Arial" w:cs="Arial"/>
          <w:i/>
          <w:color w:val="FF8300"/>
          <w:spacing w:val="-9"/>
        </w:rPr>
        <w:t xml:space="preserve"> </w:t>
      </w:r>
      <w:r>
        <w:rPr>
          <w:rFonts w:ascii="Arial" w:eastAsia="Arial" w:hAnsi="Arial" w:cs="Arial"/>
          <w:i/>
          <w:color w:val="FF8300"/>
        </w:rPr>
        <w:t>that</w:t>
      </w:r>
      <w:r>
        <w:rPr>
          <w:rFonts w:ascii="Arial" w:eastAsia="Arial" w:hAnsi="Arial" w:cs="Arial"/>
          <w:i/>
          <w:color w:val="FF8300"/>
          <w:spacing w:val="-4"/>
        </w:rPr>
        <w:t xml:space="preserve"> </w:t>
      </w:r>
      <w:r>
        <w:rPr>
          <w:rFonts w:ascii="Arial" w:eastAsia="Arial" w:hAnsi="Arial" w:cs="Arial"/>
          <w:i/>
          <w:color w:val="FF8300"/>
        </w:rPr>
        <w:t>is</w:t>
      </w:r>
      <w:r>
        <w:rPr>
          <w:rFonts w:ascii="Arial" w:eastAsia="Arial" w:hAnsi="Arial" w:cs="Arial"/>
          <w:i/>
          <w:color w:val="FF8300"/>
          <w:spacing w:val="-2"/>
        </w:rPr>
        <w:t xml:space="preserve"> </w:t>
      </w:r>
      <w:r>
        <w:rPr>
          <w:rFonts w:ascii="Arial" w:eastAsia="Arial" w:hAnsi="Arial" w:cs="Arial"/>
          <w:i/>
          <w:color w:val="FF8300"/>
        </w:rPr>
        <w:t>in</w:t>
      </w:r>
      <w:r>
        <w:rPr>
          <w:rFonts w:ascii="Arial" w:eastAsia="Arial" w:hAnsi="Arial" w:cs="Arial"/>
          <w:i/>
          <w:color w:val="FF8300"/>
          <w:spacing w:val="-2"/>
        </w:rPr>
        <w:t xml:space="preserve"> </w:t>
      </w:r>
      <w:r>
        <w:rPr>
          <w:rFonts w:ascii="Arial" w:eastAsia="Arial" w:hAnsi="Arial" w:cs="Arial"/>
          <w:i/>
          <w:color w:val="FF8300"/>
        </w:rPr>
        <w:t>place</w:t>
      </w:r>
      <w:r>
        <w:rPr>
          <w:rFonts w:ascii="Arial" w:eastAsia="Arial" w:hAnsi="Arial" w:cs="Arial"/>
          <w:i/>
          <w:color w:val="FF8300"/>
          <w:spacing w:val="-5"/>
        </w:rPr>
        <w:t xml:space="preserve"> </w:t>
      </w:r>
      <w:r>
        <w:rPr>
          <w:rFonts w:ascii="Arial" w:eastAsia="Arial" w:hAnsi="Arial" w:cs="Arial"/>
          <w:i/>
          <w:color w:val="FF8300"/>
        </w:rPr>
        <w:t>at</w:t>
      </w:r>
      <w:r>
        <w:rPr>
          <w:rFonts w:ascii="Arial" w:eastAsia="Arial" w:hAnsi="Arial" w:cs="Arial"/>
          <w:i/>
          <w:color w:val="FF8300"/>
          <w:spacing w:val="-2"/>
        </w:rPr>
        <w:t xml:space="preserve"> </w:t>
      </w:r>
      <w:r>
        <w:rPr>
          <w:rFonts w:ascii="Arial" w:eastAsia="Arial" w:hAnsi="Arial" w:cs="Arial"/>
          <w:i/>
          <w:color w:val="FF8300"/>
        </w:rPr>
        <w:t>the</w:t>
      </w:r>
      <w:r>
        <w:rPr>
          <w:rFonts w:ascii="Arial" w:eastAsia="Arial" w:hAnsi="Arial" w:cs="Arial"/>
          <w:i/>
          <w:color w:val="FF8300"/>
          <w:spacing w:val="-3"/>
        </w:rPr>
        <w:t xml:space="preserve"> </w:t>
      </w:r>
      <w:r>
        <w:rPr>
          <w:rFonts w:ascii="Arial" w:eastAsia="Arial" w:hAnsi="Arial" w:cs="Arial"/>
          <w:i/>
          <w:color w:val="FF8300"/>
          <w:spacing w:val="-2"/>
        </w:rPr>
        <w:t>m</w:t>
      </w:r>
      <w:r>
        <w:rPr>
          <w:rFonts w:ascii="Arial" w:eastAsia="Arial" w:hAnsi="Arial" w:cs="Arial"/>
          <w:i/>
          <w:color w:val="FF8300"/>
        </w:rPr>
        <w:t>ine.</w:t>
      </w:r>
    </w:p>
    <w:p w:rsidR="00F51393" w:rsidRDefault="00F51393">
      <w:pPr>
        <w:spacing w:before="14" w:after="0" w:line="220" w:lineRule="exact"/>
      </w:pPr>
    </w:p>
    <w:p w:rsidR="00F51393" w:rsidRDefault="002727A2">
      <w:pPr>
        <w:spacing w:after="0" w:line="286" w:lineRule="auto"/>
        <w:ind w:left="114" w:right="5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Secondly,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business manages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obligations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work.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System.</w:t>
      </w:r>
    </w:p>
    <w:p w:rsidR="00F51393" w:rsidRDefault="00F51393">
      <w:pPr>
        <w:spacing w:before="13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minimum)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are:</w:t>
      </w:r>
    </w:p>
    <w:p w:rsidR="00F51393" w:rsidRDefault="00F51393">
      <w:pPr>
        <w:spacing w:before="1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Statement;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7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(how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(PCBU)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issues);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methods;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Inspections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monitoring;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(sometimes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called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(JSA),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Procedure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(SWP),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(SWI),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Method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(SWMS);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Accident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processes.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8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template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through 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Plan.</w:t>
      </w:r>
    </w:p>
    <w:p w:rsidR="00F51393" w:rsidRDefault="00F51393">
      <w:pPr>
        <w:spacing w:after="0"/>
        <w:sectPr w:rsidR="00F51393">
          <w:pgSz w:w="11920" w:h="16840"/>
          <w:pgMar w:top="860" w:right="1060" w:bottom="280" w:left="1020" w:header="720" w:footer="720" w:gutter="0"/>
          <w:cols w:space="720"/>
        </w:sectPr>
      </w:pPr>
    </w:p>
    <w:p w:rsidR="00F51393" w:rsidRDefault="002727A2">
      <w:pPr>
        <w:spacing w:before="5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lastRenderedPageBreak/>
        <w:t>Instructions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4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required 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terminology,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titles,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accurately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reflect 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organisation’s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structure.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“(insert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name)”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sections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replace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registered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business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</w:p>
    <w:p w:rsidR="00F51393" w:rsidRDefault="002727A2">
      <w:pPr>
        <w:spacing w:before="55" w:after="0" w:line="288" w:lineRule="auto"/>
        <w:ind w:left="834" w:right="55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“(insert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of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quarry/mine)”</w:t>
      </w:r>
      <w:r>
        <w:rPr>
          <w:rFonts w:ascii="Arial" w:eastAsia="Arial" w:hAnsi="Arial" w:cs="Arial"/>
          <w:b/>
          <w:bCs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sections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replace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quarry/mine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pit name.</w:t>
      </w:r>
    </w:p>
    <w:p w:rsidR="00F51393" w:rsidRDefault="002727A2">
      <w:pPr>
        <w:spacing w:before="5" w:after="0" w:line="288" w:lineRule="auto"/>
        <w:ind w:left="834" w:right="24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“(insert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senior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management</w:t>
      </w:r>
      <w:r>
        <w:rPr>
          <w:rFonts w:ascii="Arial" w:eastAsia="Arial" w:hAnsi="Arial" w:cs="Arial"/>
          <w:b/>
          <w:bCs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e.g.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site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manager)”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replace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 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position</w:t>
      </w:r>
    </w:p>
    <w:p w:rsidR="00F51393" w:rsidRDefault="002727A2">
      <w:pPr>
        <w:spacing w:before="5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“(insert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location)”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sections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replace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identified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location</w:t>
      </w:r>
    </w:p>
    <w:p w:rsidR="00F51393" w:rsidRDefault="002727A2">
      <w:pPr>
        <w:spacing w:before="50" w:after="0" w:line="286" w:lineRule="auto"/>
        <w:ind w:left="834" w:right="47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Delete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page,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page,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 completed</w:t>
      </w:r>
    </w:p>
    <w:p w:rsidR="00F51393" w:rsidRDefault="002727A2">
      <w:pPr>
        <w:spacing w:before="1" w:after="0" w:line="286" w:lineRule="auto"/>
        <w:ind w:left="834" w:right="62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Delete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MAQOHSC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footers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replace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 name</w:t>
      </w:r>
    </w:p>
    <w:p w:rsidR="00F51393" w:rsidRDefault="002727A2">
      <w:pPr>
        <w:spacing w:before="6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Delete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“Note”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sections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document</w:t>
      </w:r>
    </w:p>
    <w:p w:rsidR="00F51393" w:rsidRDefault="002727A2">
      <w:pPr>
        <w:spacing w:before="50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footer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align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document.</w:t>
      </w:r>
    </w:p>
    <w:p w:rsidR="00F51393" w:rsidRDefault="00F51393">
      <w:pPr>
        <w:spacing w:after="0"/>
        <w:sectPr w:rsidR="00F51393">
          <w:pgSz w:w="11920" w:h="16840"/>
          <w:pgMar w:top="960" w:right="1040" w:bottom="280" w:left="1020" w:header="720" w:footer="720" w:gutter="0"/>
          <w:cols w:space="720"/>
        </w:sectPr>
      </w:pPr>
    </w:p>
    <w:p w:rsidR="00F51393" w:rsidRDefault="00F51393">
      <w:pPr>
        <w:spacing w:before="5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2100"/>
          <w:tab w:val="left" w:pos="4500"/>
          <w:tab w:val="left" w:pos="5980"/>
        </w:tabs>
        <w:spacing w:after="0" w:line="796" w:lineRule="exact"/>
        <w:ind w:left="114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FF8300"/>
          <w:spacing w:val="-14"/>
          <w:position w:val="-1"/>
          <w:sz w:val="72"/>
          <w:szCs w:val="72"/>
        </w:rPr>
        <w:t>W</w:t>
      </w:r>
      <w:r>
        <w:rPr>
          <w:rFonts w:ascii="Arial" w:eastAsia="Arial" w:hAnsi="Arial" w:cs="Arial"/>
          <w:b/>
          <w:bCs/>
          <w:color w:val="FF8300"/>
          <w:spacing w:val="1"/>
          <w:position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color w:val="FF8300"/>
          <w:position w:val="-1"/>
          <w:sz w:val="72"/>
          <w:szCs w:val="72"/>
        </w:rPr>
        <w:t>rk</w:t>
      </w:r>
      <w:r>
        <w:rPr>
          <w:rFonts w:ascii="Arial" w:eastAsia="Arial" w:hAnsi="Arial" w:cs="Arial"/>
          <w:b/>
          <w:bCs/>
          <w:color w:val="FF8300"/>
          <w:position w:val="-1"/>
          <w:sz w:val="72"/>
          <w:szCs w:val="72"/>
        </w:rPr>
        <w:tab/>
        <w:t>Health</w:t>
      </w:r>
      <w:r>
        <w:rPr>
          <w:rFonts w:ascii="Arial" w:eastAsia="Arial" w:hAnsi="Arial" w:cs="Arial"/>
          <w:b/>
          <w:bCs/>
          <w:color w:val="FF8300"/>
          <w:position w:val="-1"/>
          <w:sz w:val="72"/>
          <w:szCs w:val="72"/>
        </w:rPr>
        <w:tab/>
        <w:t>and</w:t>
      </w:r>
      <w:r>
        <w:rPr>
          <w:rFonts w:ascii="Arial" w:eastAsia="Arial" w:hAnsi="Arial" w:cs="Arial"/>
          <w:b/>
          <w:bCs/>
          <w:color w:val="FF8300"/>
          <w:position w:val="-1"/>
          <w:sz w:val="72"/>
          <w:szCs w:val="72"/>
        </w:rPr>
        <w:tab/>
        <w:t>Safety</w:t>
      </w:r>
    </w:p>
    <w:p w:rsidR="00F51393" w:rsidRDefault="009F3D4F">
      <w:pPr>
        <w:tabs>
          <w:tab w:val="left" w:pos="4700"/>
          <w:tab w:val="left" w:pos="6440"/>
        </w:tabs>
        <w:spacing w:after="0" w:line="812" w:lineRule="exact"/>
        <w:ind w:left="114" w:right="-20"/>
        <w:rPr>
          <w:rFonts w:ascii="Arial" w:eastAsia="Arial" w:hAnsi="Arial" w:cs="Arial"/>
          <w:sz w:val="72"/>
          <w:szCs w:val="72"/>
        </w:rPr>
      </w:pPr>
      <w:r>
        <w:pict>
          <v:group id="_x0000_s1121" style="position:absolute;left:0;text-align:left;margin-left:55.2pt;margin-top:48.15pt;width:485pt;height:.1pt;z-index:-2623;mso-position-horizontal-relative:page" coordorigin="1104,963" coordsize="9700,2">
            <v:shape id="_x0000_s1122" style="position:absolute;left:1104;top:963;width:9700;height:2" coordorigin="1104,963" coordsize="9700,0" path="m1104,963r9700,e" filled="f" strokecolor="#ff6500" strokeweight="1.6pt">
              <v:path arrowok="t"/>
            </v:shape>
            <w10:wrap anchorx="page"/>
          </v:group>
        </w:pict>
      </w:r>
      <w:r w:rsidR="002727A2">
        <w:rPr>
          <w:rFonts w:ascii="Arial" w:eastAsia="Arial" w:hAnsi="Arial" w:cs="Arial"/>
          <w:b/>
          <w:bCs/>
          <w:color w:val="FF8300"/>
          <w:position w:val="-3"/>
          <w:sz w:val="72"/>
          <w:szCs w:val="72"/>
        </w:rPr>
        <w:t>Management</w:t>
      </w:r>
      <w:r w:rsidR="002727A2">
        <w:rPr>
          <w:rFonts w:ascii="Arial" w:eastAsia="Arial" w:hAnsi="Arial" w:cs="Arial"/>
          <w:b/>
          <w:bCs/>
          <w:color w:val="FF8300"/>
          <w:position w:val="-3"/>
          <w:sz w:val="72"/>
          <w:szCs w:val="72"/>
        </w:rPr>
        <w:tab/>
        <w:t>Plan</w:t>
      </w:r>
      <w:r w:rsidR="002727A2">
        <w:rPr>
          <w:rFonts w:ascii="Arial" w:eastAsia="Arial" w:hAnsi="Arial" w:cs="Arial"/>
          <w:b/>
          <w:bCs/>
          <w:color w:val="FF8300"/>
          <w:position w:val="-3"/>
          <w:sz w:val="72"/>
          <w:szCs w:val="72"/>
        </w:rPr>
        <w:tab/>
      </w:r>
      <w:r w:rsidR="002727A2">
        <w:rPr>
          <w:rFonts w:ascii="Arial" w:eastAsia="Arial" w:hAnsi="Arial" w:cs="Arial"/>
          <w:b/>
          <w:bCs/>
          <w:color w:val="FF8300"/>
          <w:spacing w:val="-53"/>
          <w:position w:val="-3"/>
          <w:sz w:val="72"/>
          <w:szCs w:val="72"/>
        </w:rPr>
        <w:t>T</w:t>
      </w:r>
      <w:r w:rsidR="002727A2">
        <w:rPr>
          <w:rFonts w:ascii="Arial" w:eastAsia="Arial" w:hAnsi="Arial" w:cs="Arial"/>
          <w:b/>
          <w:bCs/>
          <w:color w:val="FF8300"/>
          <w:position w:val="-3"/>
          <w:sz w:val="72"/>
          <w:szCs w:val="72"/>
        </w:rPr>
        <w:t>emplate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7" w:after="0" w:line="200" w:lineRule="exact"/>
        <w:rPr>
          <w:sz w:val="20"/>
          <w:szCs w:val="20"/>
        </w:rPr>
      </w:pPr>
    </w:p>
    <w:p w:rsidR="00F51393" w:rsidRDefault="002727A2">
      <w:pPr>
        <w:spacing w:after="0" w:line="551" w:lineRule="exact"/>
        <w:ind w:left="11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i/>
          <w:color w:val="FF8300"/>
          <w:position w:val="-1"/>
          <w:sz w:val="48"/>
          <w:szCs w:val="48"/>
        </w:rPr>
        <w:t>(Insert Company Name and Company</w:t>
      </w:r>
    </w:p>
    <w:p w:rsidR="00F51393" w:rsidRDefault="00F51393">
      <w:pPr>
        <w:spacing w:after="0" w:line="110" w:lineRule="exact"/>
        <w:rPr>
          <w:sz w:val="11"/>
          <w:szCs w:val="11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i/>
          <w:color w:val="FF8300"/>
          <w:sz w:val="48"/>
          <w:szCs w:val="48"/>
        </w:rPr>
        <w:t>Logo or Site Photo)</w:t>
      </w:r>
    </w:p>
    <w:p w:rsidR="00F51393" w:rsidRDefault="00F51393">
      <w:pPr>
        <w:spacing w:after="0"/>
        <w:sectPr w:rsidR="00F51393">
          <w:headerReference w:type="default" r:id="rId11"/>
          <w:footerReference w:type="default" r:id="rId12"/>
          <w:pgSz w:w="11920" w:h="16840"/>
          <w:pgMar w:top="740" w:right="1020" w:bottom="760" w:left="1020" w:header="545" w:footer="569" w:gutter="0"/>
          <w:pgNumType w:start="1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Contents</w:t>
      </w:r>
    </w:p>
    <w:p w:rsidR="00F51393" w:rsidRDefault="00F51393">
      <w:pPr>
        <w:spacing w:before="6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Forward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w w:val="99"/>
        </w:rPr>
        <w:t>.</w:t>
      </w:r>
      <w:r>
        <w:rPr>
          <w:rFonts w:ascii="Arial" w:eastAsia="Arial" w:hAnsi="Arial" w:cs="Arial"/>
          <w:w w:val="99"/>
        </w:rPr>
        <w:t>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Introduction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5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Scop</w:t>
      </w:r>
      <w:r>
        <w:rPr>
          <w:rFonts w:ascii="Arial" w:eastAsia="Arial" w:hAnsi="Arial" w:cs="Arial"/>
          <w:spacing w:val="6"/>
          <w:w w:val="99"/>
        </w:rPr>
        <w:t>e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5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Overview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5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References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5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Leadership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Commitment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Policy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3"/>
          <w:w w:val="99"/>
        </w:rPr>
        <w:t>.</w:t>
      </w:r>
      <w:r>
        <w:rPr>
          <w:rFonts w:ascii="Arial" w:eastAsia="Arial" w:hAnsi="Arial" w:cs="Arial"/>
          <w:w w:val="99"/>
        </w:rPr>
        <w:t>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</w:rPr>
        <w:tab/>
        <w:t>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Target</w:t>
      </w:r>
      <w:r>
        <w:rPr>
          <w:rFonts w:ascii="Arial" w:eastAsia="Arial" w:hAnsi="Arial" w:cs="Arial"/>
          <w:spacing w:val="7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7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Requirements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7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Roles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Responsibilities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</w:rPr>
        <w:tab/>
        <w:t>Duties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99"/>
        </w:rPr>
        <w:t>.</w:t>
      </w:r>
      <w:r>
        <w:rPr>
          <w:rFonts w:ascii="Arial" w:eastAsia="Arial" w:hAnsi="Arial" w:cs="Arial"/>
          <w:w w:val="99"/>
        </w:rPr>
        <w:t>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Officers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99"/>
        </w:rPr>
        <w:t>.</w:t>
      </w:r>
      <w:r>
        <w:rPr>
          <w:rFonts w:ascii="Arial" w:eastAsia="Arial" w:hAnsi="Arial" w:cs="Arial"/>
          <w:w w:val="99"/>
        </w:rPr>
        <w:t>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</w:t>
      </w:r>
      <w:r>
        <w:rPr>
          <w:rFonts w:ascii="Arial" w:eastAsia="Arial" w:hAnsi="Arial" w:cs="Arial"/>
        </w:rPr>
        <w:tab/>
        <w:t>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Superintendents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Leaders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</w:t>
      </w:r>
      <w:r>
        <w:rPr>
          <w:rFonts w:ascii="Arial" w:eastAsia="Arial" w:hAnsi="Arial" w:cs="Arial"/>
        </w:rPr>
        <w:tab/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7.5</w:t>
      </w:r>
      <w:r>
        <w:rPr>
          <w:rFonts w:ascii="Arial" w:eastAsia="Arial" w:hAnsi="Arial" w:cs="Arial"/>
        </w:rPr>
        <w:tab/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7.6</w:t>
      </w:r>
      <w:r>
        <w:rPr>
          <w:rFonts w:ascii="Arial" w:eastAsia="Arial" w:hAnsi="Arial" w:cs="Arial"/>
        </w:rPr>
        <w:tab/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13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Information,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Instructio</w:t>
      </w:r>
      <w:r>
        <w:rPr>
          <w:rFonts w:ascii="Arial" w:eastAsia="Arial" w:hAnsi="Arial" w:cs="Arial"/>
          <w:spacing w:val="7"/>
          <w:w w:val="99"/>
        </w:rPr>
        <w:t>n</w:t>
      </w:r>
      <w:r>
        <w:rPr>
          <w:rFonts w:ascii="Arial" w:eastAsia="Arial" w:hAnsi="Arial" w:cs="Arial"/>
          <w:w w:val="99"/>
        </w:rPr>
        <w:t>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14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tab/>
        <w:t>Site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Induction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14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Trainin</w:t>
      </w:r>
      <w:r>
        <w:rPr>
          <w:rFonts w:ascii="Arial" w:eastAsia="Arial" w:hAnsi="Arial" w:cs="Arial"/>
          <w:spacing w:val="6"/>
          <w:w w:val="99"/>
        </w:rPr>
        <w:t>g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4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</w:t>
      </w:r>
      <w:r>
        <w:rPr>
          <w:rFonts w:ascii="Arial" w:eastAsia="Arial" w:hAnsi="Arial" w:cs="Arial"/>
        </w:rPr>
        <w:tab/>
        <w:t>Competency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Assessment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15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8.4</w:t>
      </w:r>
      <w:r>
        <w:rPr>
          <w:rFonts w:ascii="Arial" w:eastAsia="Arial" w:hAnsi="Arial" w:cs="Arial"/>
        </w:rPr>
        <w:tab/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Matrice</w:t>
      </w:r>
      <w:r>
        <w:rPr>
          <w:rFonts w:ascii="Arial" w:eastAsia="Arial" w:hAnsi="Arial" w:cs="Arial"/>
          <w:spacing w:val="9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15</w:t>
      </w:r>
    </w:p>
    <w:p w:rsidR="00F51393" w:rsidRDefault="002727A2">
      <w:pPr>
        <w:tabs>
          <w:tab w:val="left" w:pos="76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Communication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Consultation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15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tab/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</w:t>
      </w:r>
      <w:r>
        <w:rPr>
          <w:rFonts w:ascii="Arial" w:eastAsia="Arial" w:hAnsi="Arial" w:cs="Arial"/>
        </w:rPr>
        <w:tab/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</w:t>
      </w:r>
      <w:r>
        <w:rPr>
          <w:rFonts w:ascii="Arial" w:eastAsia="Arial" w:hAnsi="Arial" w:cs="Arial"/>
        </w:rPr>
        <w:tab/>
        <w:t>Pre-Start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</w:t>
      </w:r>
      <w:r>
        <w:rPr>
          <w:rFonts w:ascii="Arial" w:eastAsia="Arial" w:hAnsi="Arial" w:cs="Arial"/>
        </w:rPr>
        <w:tab/>
        <w:t>Toolbox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Meetings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17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</w:t>
      </w:r>
      <w:r>
        <w:rPr>
          <w:rFonts w:ascii="Arial" w:eastAsia="Arial" w:hAnsi="Arial" w:cs="Arial"/>
        </w:rPr>
        <w:tab/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Informatio</w:t>
      </w:r>
      <w:r>
        <w:rPr>
          <w:rFonts w:ascii="Arial" w:eastAsia="Arial" w:hAnsi="Arial" w:cs="Arial"/>
          <w:spacing w:val="10"/>
          <w:w w:val="99"/>
        </w:rPr>
        <w:t>n</w:t>
      </w:r>
      <w:r>
        <w:rPr>
          <w:rFonts w:ascii="Arial" w:eastAsia="Arial" w:hAnsi="Arial" w:cs="Arial"/>
          <w:w w:val="99"/>
        </w:rPr>
        <w:t>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>Contractor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Management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Resolution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19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</w:t>
      </w:r>
      <w:r>
        <w:rPr>
          <w:rFonts w:ascii="Arial" w:eastAsia="Arial" w:hAnsi="Arial" w:cs="Arial"/>
        </w:rPr>
        <w:tab/>
        <w:t>Refusal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Circumstances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</w:t>
      </w:r>
      <w:r>
        <w:rPr>
          <w:rFonts w:ascii="Arial" w:eastAsia="Arial" w:hAnsi="Arial" w:cs="Arial"/>
        </w:rPr>
        <w:tab/>
        <w:t>Disciplinary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Penaltie</w:t>
      </w:r>
      <w:r>
        <w:rPr>
          <w:rFonts w:ascii="Arial" w:eastAsia="Arial" w:hAnsi="Arial" w:cs="Arial"/>
          <w:spacing w:val="8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Reporting)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21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12.1</w:t>
      </w:r>
      <w:r>
        <w:rPr>
          <w:rFonts w:ascii="Arial" w:eastAsia="Arial" w:hAnsi="Arial" w:cs="Arial"/>
        </w:rPr>
        <w:tab/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General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21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12.2</w:t>
      </w:r>
      <w:r>
        <w:rPr>
          <w:rFonts w:ascii="Arial" w:eastAsia="Arial" w:hAnsi="Arial" w:cs="Arial"/>
        </w:rPr>
        <w:tab/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Specific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12.3</w:t>
      </w:r>
      <w:r>
        <w:rPr>
          <w:rFonts w:ascii="Arial" w:eastAsia="Arial" w:hAnsi="Arial" w:cs="Arial"/>
        </w:rPr>
        <w:tab/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Electrica</w:t>
      </w:r>
      <w:r>
        <w:rPr>
          <w:rFonts w:ascii="Arial" w:eastAsia="Arial" w:hAnsi="Arial" w:cs="Arial"/>
          <w:spacing w:val="5"/>
          <w:w w:val="99"/>
        </w:rPr>
        <w:t>l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12.4</w:t>
      </w:r>
      <w:r>
        <w:rPr>
          <w:rFonts w:ascii="Arial" w:eastAsia="Arial" w:hAnsi="Arial" w:cs="Arial"/>
        </w:rPr>
        <w:tab/>
        <w:t>Quarterly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23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Control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identification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24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tab/>
        <w:t>Corrective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actio</w:t>
      </w:r>
      <w:r>
        <w:rPr>
          <w:rFonts w:ascii="Arial" w:eastAsia="Arial" w:hAnsi="Arial" w:cs="Arial"/>
          <w:spacing w:val="7"/>
          <w:w w:val="99"/>
        </w:rPr>
        <w:t>n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25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</w:t>
      </w:r>
      <w:r>
        <w:rPr>
          <w:rFonts w:ascii="Arial" w:eastAsia="Arial" w:hAnsi="Arial" w:cs="Arial"/>
        </w:rPr>
        <w:tab/>
        <w:t>Risk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25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</w:t>
      </w:r>
      <w:r>
        <w:rPr>
          <w:rFonts w:ascii="Arial" w:eastAsia="Arial" w:hAnsi="Arial" w:cs="Arial"/>
        </w:rPr>
        <w:tab/>
        <w:t>On-The-Job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Techniques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ab/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(PMH)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Survey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Plan</w:t>
      </w:r>
      <w:r>
        <w:rPr>
          <w:rFonts w:ascii="Arial" w:eastAsia="Arial" w:hAnsi="Arial" w:cs="Arial"/>
          <w:spacing w:val="10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27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tabs>
          <w:tab w:val="left" w:pos="980"/>
        </w:tabs>
        <w:spacing w:before="31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</w:rPr>
        <w:tab/>
        <w:t>Inspections,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Auditing,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Monitoring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Review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17.1</w:t>
      </w:r>
      <w:r>
        <w:rPr>
          <w:rFonts w:ascii="Arial" w:eastAsia="Arial" w:hAnsi="Arial" w:cs="Arial"/>
        </w:rPr>
        <w:tab/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Supervision,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Inspection</w:t>
      </w:r>
      <w:r>
        <w:rPr>
          <w:rFonts w:ascii="Arial" w:eastAsia="Arial" w:hAnsi="Arial" w:cs="Arial"/>
          <w:spacing w:val="9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17.2</w:t>
      </w:r>
      <w:r>
        <w:rPr>
          <w:rFonts w:ascii="Arial" w:eastAsia="Arial" w:hAnsi="Arial" w:cs="Arial"/>
        </w:rPr>
        <w:tab/>
        <w:t>Inspection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</w:rPr>
        <w:tab/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Programs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Strategies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29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18.1</w:t>
      </w:r>
      <w:r>
        <w:rPr>
          <w:rFonts w:ascii="Arial" w:eastAsia="Arial" w:hAnsi="Arial" w:cs="Arial"/>
        </w:rPr>
        <w:tab/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Egress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Workplac</w:t>
      </w:r>
      <w:r>
        <w:rPr>
          <w:rFonts w:ascii="Arial" w:eastAsia="Arial" w:hAnsi="Arial" w:cs="Arial"/>
          <w:spacing w:val="7"/>
          <w:w w:val="99"/>
        </w:rPr>
        <w:t>e</w:t>
      </w:r>
      <w:r>
        <w:rPr>
          <w:rFonts w:ascii="Arial" w:eastAsia="Arial" w:hAnsi="Arial" w:cs="Arial"/>
          <w:w w:val="99"/>
        </w:rPr>
        <w:t>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18.2</w:t>
      </w:r>
      <w:r>
        <w:rPr>
          <w:rFonts w:ascii="Arial" w:eastAsia="Arial" w:hAnsi="Arial" w:cs="Arial"/>
        </w:rPr>
        <w:tab/>
        <w:t>Air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Temperatur</w:t>
      </w:r>
      <w:r>
        <w:rPr>
          <w:rFonts w:ascii="Arial" w:eastAsia="Arial" w:hAnsi="Arial" w:cs="Arial"/>
          <w:spacing w:val="9"/>
          <w:w w:val="99"/>
        </w:rPr>
        <w:t>e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w w:val="99"/>
        </w:rPr>
        <w:t>.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18.3</w:t>
      </w:r>
      <w:r>
        <w:rPr>
          <w:rFonts w:ascii="Arial" w:eastAsia="Arial" w:hAnsi="Arial" w:cs="Arial"/>
        </w:rPr>
        <w:tab/>
        <w:t>Alcohol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Drugs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29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18.4</w:t>
      </w:r>
      <w:r>
        <w:rPr>
          <w:rFonts w:ascii="Arial" w:eastAsia="Arial" w:hAnsi="Arial" w:cs="Arial"/>
        </w:rPr>
        <w:tab/>
        <w:t>Health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Monitoring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29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18.5</w:t>
      </w:r>
      <w:r>
        <w:rPr>
          <w:rFonts w:ascii="Arial" w:eastAsia="Arial" w:hAnsi="Arial" w:cs="Arial"/>
        </w:rPr>
        <w:tab/>
        <w:t>Communication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Isolated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Employees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18.6</w:t>
      </w:r>
      <w:r>
        <w:rPr>
          <w:rFonts w:ascii="Arial" w:eastAsia="Arial" w:hAnsi="Arial" w:cs="Arial"/>
        </w:rPr>
        <w:tab/>
        <w:t>Fatigue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Managemen</w:t>
      </w:r>
      <w:r>
        <w:rPr>
          <w:rFonts w:ascii="Arial" w:eastAsia="Arial" w:hAnsi="Arial" w:cs="Arial"/>
          <w:spacing w:val="9"/>
          <w:w w:val="99"/>
        </w:rPr>
        <w:t>t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18.7</w:t>
      </w:r>
      <w:r>
        <w:rPr>
          <w:rFonts w:ascii="Arial" w:eastAsia="Arial" w:hAnsi="Arial" w:cs="Arial"/>
        </w:rPr>
        <w:tab/>
        <w:t>Psychosocial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Hazards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</w:rPr>
        <w:tab/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Area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31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19.1</w:t>
      </w:r>
      <w:r>
        <w:rPr>
          <w:rFonts w:ascii="Arial" w:eastAsia="Arial" w:hAnsi="Arial" w:cs="Arial"/>
        </w:rPr>
        <w:tab/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Air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31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19.2</w:t>
      </w:r>
      <w:r>
        <w:rPr>
          <w:rFonts w:ascii="Arial" w:eastAsia="Arial" w:hAnsi="Arial" w:cs="Arial"/>
        </w:rPr>
        <w:tab/>
        <w:t>Confined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Space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32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19.3</w:t>
      </w:r>
      <w:r>
        <w:rPr>
          <w:rFonts w:ascii="Arial" w:eastAsia="Arial" w:hAnsi="Arial" w:cs="Arial"/>
        </w:rPr>
        <w:tab/>
        <w:t>Handling,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Storage,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Packaging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Delivery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19.4</w:t>
      </w:r>
      <w:r>
        <w:rPr>
          <w:rFonts w:ascii="Arial" w:eastAsia="Arial" w:hAnsi="Arial" w:cs="Arial"/>
        </w:rPr>
        <w:tab/>
        <w:t>Hazardous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Tasks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19.5</w:t>
      </w:r>
      <w:r>
        <w:rPr>
          <w:rFonts w:ascii="Arial" w:eastAsia="Arial" w:hAnsi="Arial" w:cs="Arial"/>
        </w:rPr>
        <w:tab/>
        <w:t>Hazardous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Chemicals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Housekeepin</w:t>
      </w:r>
      <w:r>
        <w:rPr>
          <w:rFonts w:ascii="Arial" w:eastAsia="Arial" w:hAnsi="Arial" w:cs="Arial"/>
          <w:spacing w:val="7"/>
          <w:w w:val="99"/>
        </w:rPr>
        <w:t>g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19.7</w:t>
      </w:r>
      <w:r>
        <w:rPr>
          <w:rFonts w:ascii="Arial" w:eastAsia="Arial" w:hAnsi="Arial" w:cs="Arial"/>
        </w:rPr>
        <w:tab/>
        <w:t>Rubbish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Collectio</w:t>
      </w:r>
      <w:r>
        <w:rPr>
          <w:rFonts w:ascii="Arial" w:eastAsia="Arial" w:hAnsi="Arial" w:cs="Arial"/>
          <w:spacing w:val="7"/>
          <w:w w:val="99"/>
        </w:rPr>
        <w:t>n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19.8</w:t>
      </w:r>
      <w:r>
        <w:rPr>
          <w:rFonts w:ascii="Arial" w:eastAsia="Arial" w:hAnsi="Arial" w:cs="Arial"/>
        </w:rPr>
        <w:tab/>
        <w:t>Roads,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Footpaths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Way</w:t>
      </w:r>
      <w:r>
        <w:rPr>
          <w:rFonts w:ascii="Arial" w:eastAsia="Arial" w:hAnsi="Arial" w:cs="Arial"/>
          <w:spacing w:val="7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19.9</w:t>
      </w:r>
      <w:r>
        <w:rPr>
          <w:rFonts w:ascii="Arial" w:eastAsia="Arial" w:hAnsi="Arial" w:cs="Arial"/>
        </w:rPr>
        <w:tab/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Egress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4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19.10</w:t>
      </w:r>
      <w:r>
        <w:rPr>
          <w:rFonts w:ascii="Arial" w:eastAsia="Arial" w:hAnsi="Arial" w:cs="Arial"/>
        </w:rPr>
        <w:tab/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Height</w:t>
      </w:r>
      <w:r>
        <w:rPr>
          <w:rFonts w:ascii="Arial" w:eastAsia="Arial" w:hAnsi="Arial" w:cs="Arial"/>
          <w:spacing w:val="6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34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19.11</w:t>
      </w:r>
      <w:r>
        <w:rPr>
          <w:rFonts w:ascii="Arial" w:eastAsia="Arial" w:hAnsi="Arial" w:cs="Arial"/>
        </w:rPr>
        <w:tab/>
        <w:t>Scaffolds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Scaffolding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35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19.12</w:t>
      </w:r>
      <w:r>
        <w:rPr>
          <w:rFonts w:ascii="Arial" w:eastAsia="Arial" w:hAnsi="Arial" w:cs="Arial"/>
        </w:rPr>
        <w:tab/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Protectio</w:t>
      </w:r>
      <w:r>
        <w:rPr>
          <w:rFonts w:ascii="Arial" w:eastAsia="Arial" w:hAnsi="Arial" w:cs="Arial"/>
          <w:spacing w:val="6"/>
          <w:w w:val="99"/>
        </w:rPr>
        <w:t>n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35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19.13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Radiation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35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Smoking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99"/>
        </w:rPr>
        <w:t>.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</w:rPr>
        <w:tab/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Equipmen</w:t>
      </w:r>
      <w:r>
        <w:rPr>
          <w:rFonts w:ascii="Arial" w:eastAsia="Arial" w:hAnsi="Arial" w:cs="Arial"/>
          <w:spacing w:val="10"/>
          <w:w w:val="99"/>
        </w:rPr>
        <w:t>t</w:t>
      </w:r>
      <w:r>
        <w:rPr>
          <w:rFonts w:ascii="Arial" w:eastAsia="Arial" w:hAnsi="Arial" w:cs="Arial"/>
          <w:w w:val="99"/>
        </w:rPr>
        <w:t>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20.1</w:t>
      </w:r>
      <w:r>
        <w:rPr>
          <w:rFonts w:ascii="Arial" w:eastAsia="Arial" w:hAnsi="Arial" w:cs="Arial"/>
        </w:rPr>
        <w:tab/>
        <w:t>Equipment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Safeguarding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20.2</w:t>
      </w:r>
      <w:r>
        <w:rPr>
          <w:rFonts w:ascii="Arial" w:eastAsia="Arial" w:hAnsi="Arial" w:cs="Arial"/>
        </w:rPr>
        <w:tab/>
        <w:t>Drills,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Grinders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Buffers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20.3</w:t>
      </w:r>
      <w:r>
        <w:rPr>
          <w:rFonts w:ascii="Arial" w:eastAsia="Arial" w:hAnsi="Arial" w:cs="Arial"/>
        </w:rPr>
        <w:tab/>
        <w:t>Lifting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Winches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20.4</w:t>
      </w:r>
      <w:r>
        <w:rPr>
          <w:rFonts w:ascii="Arial" w:eastAsia="Arial" w:hAnsi="Arial" w:cs="Arial"/>
        </w:rPr>
        <w:tab/>
        <w:t>Welding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Cuttin</w:t>
      </w:r>
      <w:r>
        <w:rPr>
          <w:rFonts w:ascii="Arial" w:eastAsia="Arial" w:hAnsi="Arial" w:cs="Arial"/>
          <w:spacing w:val="7"/>
          <w:w w:val="99"/>
        </w:rPr>
        <w:t>g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38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20.4.1</w:t>
      </w:r>
      <w:r>
        <w:rPr>
          <w:rFonts w:ascii="Arial" w:eastAsia="Arial" w:hAnsi="Arial" w:cs="Arial"/>
        </w:rPr>
        <w:tab/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Welding,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Grinding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20.5</w:t>
      </w:r>
      <w:r>
        <w:rPr>
          <w:rFonts w:ascii="Arial" w:eastAsia="Arial" w:hAnsi="Arial" w:cs="Arial"/>
        </w:rPr>
        <w:tab/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Equipment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39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20.6</w:t>
      </w:r>
      <w:r>
        <w:rPr>
          <w:rFonts w:ascii="Arial" w:eastAsia="Arial" w:hAnsi="Arial" w:cs="Arial"/>
        </w:rPr>
        <w:tab/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Equipmen</w:t>
      </w:r>
      <w:r>
        <w:rPr>
          <w:rFonts w:ascii="Arial" w:eastAsia="Arial" w:hAnsi="Arial" w:cs="Arial"/>
          <w:spacing w:val="10"/>
          <w:w w:val="99"/>
        </w:rPr>
        <w:t>t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20.7</w:t>
      </w:r>
      <w:r>
        <w:rPr>
          <w:rFonts w:ascii="Arial" w:eastAsia="Arial" w:hAnsi="Arial" w:cs="Arial"/>
        </w:rPr>
        <w:tab/>
        <w:t>Hoses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Air,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Water,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Hydraulic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Gas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40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20.8</w:t>
      </w:r>
      <w:r>
        <w:rPr>
          <w:rFonts w:ascii="Arial" w:eastAsia="Arial" w:hAnsi="Arial" w:cs="Arial"/>
        </w:rPr>
        <w:tab/>
        <w:t>Ladders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portable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41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20.9</w:t>
      </w:r>
      <w:r>
        <w:rPr>
          <w:rFonts w:ascii="Arial" w:eastAsia="Arial" w:hAnsi="Arial" w:cs="Arial"/>
        </w:rPr>
        <w:tab/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</w:rPr>
        <w:tab/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Testing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42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Taggin</w:t>
      </w:r>
      <w:r>
        <w:rPr>
          <w:rFonts w:ascii="Arial" w:eastAsia="Arial" w:hAnsi="Arial" w:cs="Arial"/>
          <w:spacing w:val="6"/>
          <w:w w:val="99"/>
        </w:rPr>
        <w:t>g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21.3</w:t>
      </w:r>
      <w:r>
        <w:rPr>
          <w:rFonts w:ascii="Arial" w:eastAsia="Arial" w:hAnsi="Arial" w:cs="Arial"/>
        </w:rPr>
        <w:tab/>
        <w:t>Generators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Machines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43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21.4</w:t>
      </w:r>
      <w:r>
        <w:rPr>
          <w:rFonts w:ascii="Arial" w:eastAsia="Arial" w:hAnsi="Arial" w:cs="Arial"/>
        </w:rPr>
        <w:tab/>
        <w:t>Overhead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Lines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44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</w:rPr>
        <w:tab/>
        <w:t>Environment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44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22.1</w:t>
      </w:r>
      <w:r>
        <w:rPr>
          <w:rFonts w:ascii="Arial" w:eastAsia="Arial" w:hAnsi="Arial" w:cs="Arial"/>
        </w:rPr>
        <w:tab/>
        <w:t>Commitment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Polic</w:t>
      </w:r>
      <w:r>
        <w:rPr>
          <w:rFonts w:ascii="Arial" w:eastAsia="Arial" w:hAnsi="Arial" w:cs="Arial"/>
          <w:spacing w:val="11"/>
          <w:w w:val="99"/>
        </w:rPr>
        <w:t>y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45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22.2</w:t>
      </w:r>
      <w:r>
        <w:rPr>
          <w:rFonts w:ascii="Arial" w:eastAsia="Arial" w:hAnsi="Arial" w:cs="Arial"/>
        </w:rPr>
        <w:tab/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  <w:spacing w:val="10"/>
          <w:w w:val="99"/>
        </w:rPr>
        <w:t>s</w:t>
      </w:r>
      <w:r>
        <w:rPr>
          <w:rFonts w:ascii="Arial" w:eastAsia="Arial" w:hAnsi="Arial" w:cs="Arial"/>
          <w:w w:val="99"/>
        </w:rPr>
        <w:t>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45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22.2.1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Dus</w:t>
      </w:r>
      <w:r>
        <w:rPr>
          <w:rFonts w:ascii="Arial" w:eastAsia="Arial" w:hAnsi="Arial" w:cs="Arial"/>
          <w:spacing w:val="6"/>
          <w:w w:val="99"/>
        </w:rPr>
        <w:t>t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45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22.2.2</w:t>
      </w:r>
      <w:r>
        <w:rPr>
          <w:rFonts w:ascii="Arial" w:eastAsia="Arial" w:hAnsi="Arial" w:cs="Arial"/>
        </w:rPr>
        <w:tab/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Management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46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tabs>
          <w:tab w:val="left" w:pos="1200"/>
        </w:tabs>
        <w:spacing w:before="31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22.2.3</w:t>
      </w:r>
      <w:r>
        <w:rPr>
          <w:rFonts w:ascii="Arial" w:eastAsia="Arial" w:hAnsi="Arial" w:cs="Arial"/>
        </w:rPr>
        <w:tab/>
        <w:t>Spillages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46</w:t>
      </w:r>
    </w:p>
    <w:p w:rsidR="00F51393" w:rsidRDefault="002727A2">
      <w:pPr>
        <w:tabs>
          <w:tab w:val="left" w:pos="120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22.2.4</w:t>
      </w:r>
      <w:r>
        <w:rPr>
          <w:rFonts w:ascii="Arial" w:eastAsia="Arial" w:hAnsi="Arial" w:cs="Arial"/>
        </w:rPr>
        <w:tab/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Disposal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22.3</w:t>
      </w:r>
      <w:r>
        <w:rPr>
          <w:rFonts w:ascii="Arial" w:eastAsia="Arial" w:hAnsi="Arial" w:cs="Arial"/>
        </w:rPr>
        <w:tab/>
        <w:t>Noise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Vibration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46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22.4</w:t>
      </w:r>
      <w:r>
        <w:rPr>
          <w:rFonts w:ascii="Arial" w:eastAsia="Arial" w:hAnsi="Arial" w:cs="Arial"/>
        </w:rPr>
        <w:tab/>
        <w:t>Air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Pollution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22.5</w:t>
      </w:r>
      <w:r>
        <w:rPr>
          <w:rFonts w:ascii="Arial" w:eastAsia="Arial" w:hAnsi="Arial" w:cs="Arial"/>
        </w:rPr>
        <w:tab/>
        <w:t>Discharge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Liquids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47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</w:rPr>
        <w:tab/>
        <w:t>Community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23.1</w:t>
      </w:r>
      <w:r>
        <w:rPr>
          <w:rFonts w:ascii="Arial" w:eastAsia="Arial" w:hAnsi="Arial" w:cs="Arial"/>
        </w:rPr>
        <w:tab/>
        <w:t>Concerns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47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23.2</w:t>
      </w:r>
      <w:r>
        <w:rPr>
          <w:rFonts w:ascii="Arial" w:eastAsia="Arial" w:hAnsi="Arial" w:cs="Arial"/>
        </w:rPr>
        <w:tab/>
        <w:t>Road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Safety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23.3</w:t>
      </w:r>
      <w:r>
        <w:rPr>
          <w:rFonts w:ascii="Arial" w:eastAsia="Arial" w:hAnsi="Arial" w:cs="Arial"/>
        </w:rPr>
        <w:tab/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Complaints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23.4</w:t>
      </w:r>
      <w:r>
        <w:rPr>
          <w:rFonts w:ascii="Arial" w:eastAsia="Arial" w:hAnsi="Arial" w:cs="Arial"/>
        </w:rPr>
        <w:tab/>
        <w:t>Two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Radio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Use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</w:rPr>
        <w:tab/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Safety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w w:val="99"/>
        </w:rPr>
        <w:t>.</w:t>
      </w:r>
      <w:r>
        <w:rPr>
          <w:rFonts w:ascii="Arial" w:eastAsia="Arial" w:hAnsi="Arial" w:cs="Arial"/>
          <w:w w:val="99"/>
        </w:rPr>
        <w:t>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48</w:t>
      </w:r>
    </w:p>
    <w:p w:rsidR="00F51393" w:rsidRDefault="002727A2">
      <w:pPr>
        <w:tabs>
          <w:tab w:val="left" w:pos="980"/>
        </w:tabs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</w:rPr>
        <w:tab/>
        <w:t>Management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99"/>
        </w:rPr>
        <w:t>Review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49</w:t>
      </w:r>
    </w:p>
    <w:p w:rsidR="00F51393" w:rsidRDefault="002727A2">
      <w:pPr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ASSISTANC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49</w:t>
      </w:r>
    </w:p>
    <w:p w:rsidR="00F51393" w:rsidRDefault="002727A2">
      <w:pPr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FORMATION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49</w:t>
      </w:r>
    </w:p>
    <w:p w:rsidR="00F51393" w:rsidRDefault="002727A2">
      <w:pPr>
        <w:spacing w:before="49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Authorisation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......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</w:rPr>
        <w:t>50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1.</w:t>
      </w:r>
      <w:r>
        <w:rPr>
          <w:rFonts w:ascii="Arial" w:eastAsia="Arial" w:hAnsi="Arial" w:cs="Arial"/>
          <w:b/>
          <w:bCs/>
          <w:color w:val="FF83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Introduction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(WHSMS)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describes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continually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improved.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Establishing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observing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operly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effective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observance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legislative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requirements.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ensured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natural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everyday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practices.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2.</w:t>
      </w:r>
      <w:r>
        <w:rPr>
          <w:rFonts w:ascii="Arial" w:eastAsia="Arial" w:hAnsi="Arial" w:cs="Arial"/>
          <w:b/>
          <w:bCs/>
          <w:color w:val="FF83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Purpose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Scope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92" w:lineRule="auto"/>
        <w:ind w:left="114" w:righ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(WHSMP)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describes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 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System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operations.</w:t>
      </w:r>
    </w:p>
    <w:p w:rsidR="00F51393" w:rsidRDefault="00F51393">
      <w:pPr>
        <w:spacing w:before="2" w:after="0" w:line="240" w:lineRule="exact"/>
        <w:rPr>
          <w:sz w:val="24"/>
          <w:szCs w:val="24"/>
        </w:rPr>
      </w:pPr>
    </w:p>
    <w:p w:rsidR="00F51393" w:rsidRDefault="002727A2">
      <w:pPr>
        <w:spacing w:after="0" w:line="292" w:lineRule="auto"/>
        <w:ind w:left="114" w:right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contractors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injury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illness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free.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scope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includes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of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quarry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/ mine)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operations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owned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operated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5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3.</w:t>
      </w:r>
      <w:r>
        <w:rPr>
          <w:rFonts w:ascii="Arial" w:eastAsia="Arial" w:hAnsi="Arial" w:cs="Arial"/>
          <w:b/>
          <w:bCs/>
          <w:color w:val="FF83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Company</w:t>
      </w:r>
      <w:r>
        <w:rPr>
          <w:rFonts w:ascii="Arial" w:eastAsia="Arial" w:hAnsi="Arial" w:cs="Arial"/>
          <w:b/>
          <w:bCs/>
          <w:color w:val="FF83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Overview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an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overview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of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your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company)</w:t>
      </w:r>
    </w:p>
    <w:p w:rsidR="00F51393" w:rsidRDefault="00F51393">
      <w:pPr>
        <w:spacing w:before="1" w:after="0" w:line="150" w:lineRule="exact"/>
        <w:rPr>
          <w:sz w:val="15"/>
          <w:szCs w:val="15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5" w:lineRule="auto"/>
        <w:ind w:left="114" w:right="11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first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paragraph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need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detail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pany</w:t>
      </w:r>
      <w:r>
        <w:rPr>
          <w:rFonts w:ascii="Arial" w:eastAsia="Arial" w:hAnsi="Arial" w:cs="Arial"/>
          <w:i/>
          <w:color w:val="E36C0A"/>
          <w:spacing w:val="-2"/>
        </w:rPr>
        <w:t>’</w:t>
      </w:r>
      <w:r>
        <w:rPr>
          <w:rFonts w:ascii="Arial" w:eastAsia="Arial" w:hAnsi="Arial" w:cs="Arial"/>
          <w:i/>
          <w:color w:val="E36C0A"/>
        </w:rPr>
        <w:t>s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trading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na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e,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if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it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partnership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/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joint venture,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etc.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5" w:lineRule="auto"/>
        <w:ind w:left="114" w:right="6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Paragraph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two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detail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quarry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/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location,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product/s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ined,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details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processing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 xml:space="preserve">of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ined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ore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/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product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details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other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leases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held.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description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below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exa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ple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only.</w:t>
      </w:r>
    </w:p>
    <w:p w:rsidR="00F51393" w:rsidRDefault="00F51393">
      <w:pPr>
        <w:spacing w:before="2" w:after="0" w:line="150" w:lineRule="exact"/>
        <w:rPr>
          <w:sz w:val="15"/>
          <w:szCs w:val="15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MAQOHSC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Ltd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(MQ)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focusing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Copper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Gold,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Fleurieu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Peninsula,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South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Australia.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MQ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owned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1988.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Company’s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Project,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80km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south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Adelaide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Fleurieu Peninsula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Australia.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copper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Mineral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Exploration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Licences.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heavy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mineral concentrate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separated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copper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concentrate.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MQ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holds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 exploration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tenement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covering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11,000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km²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Fleurieu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Peninsula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 South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Australia.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4.</w:t>
      </w:r>
      <w:r>
        <w:rPr>
          <w:rFonts w:ascii="Arial" w:eastAsia="Arial" w:hAnsi="Arial" w:cs="Arial"/>
          <w:b/>
          <w:bCs/>
          <w:color w:val="FF830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References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</w:p>
    <w:p w:rsidR="00F51393" w:rsidRDefault="002727A2">
      <w:pPr>
        <w:spacing w:before="49" w:after="0" w:line="286" w:lineRule="auto"/>
        <w:ind w:left="114" w:right="509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 xml:space="preserve">(SA) </w:t>
      </w:r>
      <w:r>
        <w:rPr>
          <w:rFonts w:ascii="Arial" w:eastAsia="Arial" w:hAnsi="Arial" w:cs="Arial"/>
          <w:i/>
        </w:rPr>
        <w:t>Mines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Works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Inspection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1920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 xml:space="preserve">(SA) </w:t>
      </w:r>
      <w:r>
        <w:rPr>
          <w:rFonts w:ascii="Arial" w:eastAsia="Arial" w:hAnsi="Arial" w:cs="Arial"/>
          <w:i/>
        </w:rPr>
        <w:t>Mining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1971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(SA)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Dangerous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Substances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1979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Explosives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1936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spacing w:before="3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1996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Training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Skills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Develop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2008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</w:p>
    <w:p w:rsidR="00F51393" w:rsidRDefault="00F51393">
      <w:pPr>
        <w:spacing w:before="2" w:after="0" w:line="150" w:lineRule="exact"/>
        <w:rPr>
          <w:sz w:val="15"/>
          <w:szCs w:val="15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6" w:lineRule="auto"/>
        <w:ind w:left="114" w:right="1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Risks,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 Confined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Spaces,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Hazardous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Tasks,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</w:t>
      </w:r>
    </w:p>
    <w:p w:rsidR="00F51393" w:rsidRDefault="002727A2">
      <w:pPr>
        <w:spacing w:before="49" w:after="0" w:line="286" w:lineRule="auto"/>
        <w:ind w:left="114" w:right="6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Chemicals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 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</w:t>
      </w:r>
    </w:p>
    <w:p w:rsidR="00F51393" w:rsidRDefault="002727A2">
      <w:pPr>
        <w:spacing w:before="1" w:after="0" w:line="286" w:lineRule="auto"/>
        <w:ind w:left="114" w:right="22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Falls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Workplaces,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 Welding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Processes,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Consultation,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Co-operation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Co-ordination,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SA)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Roads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Vehicle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Areas,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Draft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Australia)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2865:2009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Confined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Spaces</w:t>
      </w:r>
    </w:p>
    <w:p w:rsidR="00F51393" w:rsidRDefault="002727A2">
      <w:pPr>
        <w:spacing w:before="49" w:after="0" w:line="286" w:lineRule="auto"/>
        <w:ind w:left="114" w:right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2444:2001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extinguishers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blankets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buildings)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1851:2012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Routine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5062:2016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mobile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transportable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equipment</w:t>
      </w:r>
    </w:p>
    <w:p w:rsidR="00F51393" w:rsidRDefault="002727A2">
      <w:pPr>
        <w:spacing w:before="49" w:after="0" w:line="286" w:lineRule="auto"/>
        <w:ind w:left="114" w:right="5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1755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Conveyors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4024:2014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machinery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(series)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1788:1987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Abrasive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wheels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1418.1:2002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Cranes,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requirements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2550.1:2011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Cranes,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requirements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2550.5:2016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Cranes,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Mobile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cranes</w:t>
      </w:r>
    </w:p>
    <w:p w:rsidR="00F51393" w:rsidRDefault="002727A2">
      <w:pPr>
        <w:spacing w:before="49" w:after="0" w:line="286" w:lineRule="auto"/>
        <w:ind w:left="114" w:right="3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1418.17:1996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(R2016)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Cranes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winches)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boxes</w:t>
      </w:r>
    </w:p>
    <w:p w:rsidR="00F51393" w:rsidRDefault="002727A2">
      <w:pPr>
        <w:spacing w:before="1" w:after="0" w:line="286" w:lineRule="auto"/>
        <w:ind w:left="114" w:right="4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1418.14:1996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Cranes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winches)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cranes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arduous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conditions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1179:1972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Glossary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rubber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hose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1180:1972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elastomeric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materials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3791:1991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Hydraulic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hose</w:t>
      </w:r>
    </w:p>
    <w:p w:rsidR="00F51393" w:rsidRDefault="002727A2">
      <w:pPr>
        <w:spacing w:before="49" w:after="0" w:line="286" w:lineRule="auto"/>
        <w:ind w:left="114" w:right="6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1657:2013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platforms,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walkways,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stairways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 installation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1892.1:1996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Metal</w:t>
      </w:r>
    </w:p>
    <w:p w:rsidR="00F51393" w:rsidRDefault="002727A2">
      <w:pPr>
        <w:spacing w:before="49" w:after="0" w:line="286" w:lineRule="auto"/>
        <w:ind w:left="114" w:right="26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2790:1989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Electricity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generating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Transportable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(Up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25kW) 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1576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Scaffolding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4576:1995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scaffolding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1841.1:2007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extinguishers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requirements</w:t>
      </w:r>
    </w:p>
    <w:p w:rsidR="00F51393" w:rsidRDefault="002727A2">
      <w:pPr>
        <w:spacing w:before="49" w:after="0" w:line="286" w:lineRule="auto"/>
        <w:ind w:left="114" w:right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3000:2007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(known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Australian/New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Zealand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Rules) 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3007:2013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quarries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installations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associated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processing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plant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3012:2010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demolition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sites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2554:1998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assemblies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air</w:t>
      </w:r>
    </w:p>
    <w:p w:rsidR="00F51393" w:rsidRDefault="002727A2">
      <w:pPr>
        <w:spacing w:before="49" w:after="0" w:line="286" w:lineRule="auto"/>
        <w:ind w:left="114" w:right="3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1869:2012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assemblies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liquefied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petroleum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(LP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Gas),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natural 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gas</w:t>
      </w:r>
    </w:p>
    <w:p w:rsidR="00F51393" w:rsidRDefault="002727A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3760:2010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In-service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inspections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AS/NZS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3010:2005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sets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46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5.</w:t>
      </w:r>
      <w:r>
        <w:rPr>
          <w:rFonts w:ascii="Arial" w:eastAsia="Arial" w:hAnsi="Arial" w:cs="Arial"/>
          <w:b/>
          <w:bCs/>
          <w:color w:val="FF83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Leadership</w:t>
      </w:r>
      <w:r>
        <w:rPr>
          <w:rFonts w:ascii="Arial" w:eastAsia="Arial" w:hAnsi="Arial" w:cs="Arial"/>
          <w:b/>
          <w:bCs/>
          <w:color w:val="FF830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Commitment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commitment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 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visible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proactive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attainable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workplace, natural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environments.</w:t>
      </w:r>
    </w:p>
    <w:p w:rsidR="00F51393" w:rsidRDefault="00F51393">
      <w:pPr>
        <w:spacing w:before="9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ust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detail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structure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at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including:</w:t>
      </w:r>
    </w:p>
    <w:p w:rsidR="00F51393" w:rsidRDefault="002727A2">
      <w:pPr>
        <w:tabs>
          <w:tab w:val="left" w:pos="820"/>
        </w:tabs>
        <w:spacing w:before="50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Arrange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</w:t>
      </w:r>
      <w:r>
        <w:rPr>
          <w:rFonts w:ascii="Arial" w:eastAsia="Arial" w:hAnsi="Arial" w:cs="Arial"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filling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porary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per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anent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vacancies;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</w:p>
    <w:p w:rsidR="00F51393" w:rsidRDefault="002727A2">
      <w:pPr>
        <w:tabs>
          <w:tab w:val="left" w:pos="820"/>
        </w:tabs>
        <w:spacing w:before="48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Require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</w:t>
      </w:r>
      <w:r>
        <w:rPr>
          <w:rFonts w:ascii="Arial" w:eastAsia="Arial" w:hAnsi="Arial" w:cs="Arial"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i/>
          <w:color w:val="E36C0A"/>
        </w:rPr>
        <w:t>relating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acting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positions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structure;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</w:p>
    <w:p w:rsidR="00F51393" w:rsidRDefault="002727A2">
      <w:pPr>
        <w:tabs>
          <w:tab w:val="left" w:pos="820"/>
        </w:tabs>
        <w:spacing w:before="48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petency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require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positions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structure.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spacing w:after="0" w:line="288" w:lineRule="auto"/>
        <w:ind w:left="114" w:right="2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commitment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sought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commit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goals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Project.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5.1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Policy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maintains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integrated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appropriate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nature,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scale,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complexity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location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operations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health impacts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Company’s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activities,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products,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services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commitments.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approved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and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of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most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senior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person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eg: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M</w:t>
      </w:r>
      <w:r>
        <w:rPr>
          <w:rFonts w:ascii="Arial" w:eastAsia="Arial" w:hAnsi="Arial" w:cs="Arial"/>
          <w:b/>
          <w:bCs/>
          <w:i/>
          <w:color w:val="E36C0A"/>
        </w:rPr>
        <w:t>anaging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Director,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Joe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Bloggs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>)</w:t>
      </w:r>
      <w:r>
        <w:rPr>
          <w:rFonts w:ascii="Arial" w:eastAsia="Arial" w:hAnsi="Arial" w:cs="Arial"/>
          <w:color w:val="000000"/>
        </w:rPr>
        <w:t>.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available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stakeholders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display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5.2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Policy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Review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reviewed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two years.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5.3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Objectives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Targets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90" w:lineRule="auto"/>
        <w:ind w:left="114" w:right="4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effectiveness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continual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improvement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System,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identify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 implement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measurable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objectives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targets.</w:t>
      </w:r>
    </w:p>
    <w:p w:rsidR="00F51393" w:rsidRDefault="00F51393">
      <w:pPr>
        <w:spacing w:before="6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6.</w:t>
      </w:r>
      <w:r>
        <w:rPr>
          <w:rFonts w:ascii="Arial" w:eastAsia="Arial" w:hAnsi="Arial" w:cs="Arial"/>
          <w:b/>
          <w:bCs/>
          <w:color w:val="FF830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Legal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Requirements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2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clearly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defined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ongoing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responsibility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commitment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 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Regulations,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Mines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 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Legislation,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Codes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Guidelines.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operations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abide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align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minimum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18" w:after="0" w:line="220" w:lineRule="exact"/>
      </w:pPr>
    </w:p>
    <w:p w:rsidR="00F51393" w:rsidRDefault="002727A2">
      <w:pPr>
        <w:spacing w:after="0" w:line="286" w:lineRule="auto"/>
        <w:ind w:left="114" w:right="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 targets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undertaken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stakeholders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healthy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workplace.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before="31" w:after="0" w:line="288" w:lineRule="auto"/>
        <w:ind w:left="114" w:right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reviewed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 audited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basis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plan.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Results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audits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 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performance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compliance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 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7" w:lineRule="auto"/>
        <w:ind w:left="114" w:right="6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 raising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awareness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reducing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accidents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injuries.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 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workers.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</w:t>
      </w:r>
      <w:r>
        <w:rPr>
          <w:rFonts w:ascii="Arial" w:eastAsia="Arial" w:hAnsi="Arial" w:cs="Arial"/>
          <w:b/>
          <w:bCs/>
          <w:color w:val="FF830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Roles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Responsibilities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accountability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below. 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accountabilities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define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descriptions,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appointment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letters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procedures.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Duties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involved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 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legislation.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legislative requirement.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(PCBU),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Officers, Managers,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Supervisors,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terms,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include: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5" w:lineRule="auto"/>
        <w:ind w:left="834" w:right="26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reasonably practicable,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engaged,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caused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engaged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influenced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work;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29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reasonably practicable,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carried 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safety;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66" w:lineRule="auto"/>
        <w:ind w:left="1554" w:right="310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omissions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adversely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persons;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2" w:after="0" w:line="260" w:lineRule="exact"/>
        <w:rPr>
          <w:sz w:val="26"/>
          <w:szCs w:val="26"/>
        </w:rPr>
      </w:pPr>
    </w:p>
    <w:p w:rsidR="00F51393" w:rsidRDefault="002727A2">
      <w:pPr>
        <w:tabs>
          <w:tab w:val="left" w:pos="1540"/>
        </w:tabs>
        <w:spacing w:after="0"/>
        <w:ind w:left="1554" w:right="460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Comply,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able,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instruction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Act.</w:t>
      </w:r>
    </w:p>
    <w:p w:rsidR="00F51393" w:rsidRDefault="00F51393">
      <w:pPr>
        <w:spacing w:after="0" w:line="180" w:lineRule="exact"/>
        <w:rPr>
          <w:sz w:val="18"/>
          <w:szCs w:val="18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7.2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Officers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5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 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exercise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diligence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 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obligation.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before="3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demonstrate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due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diligence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by: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Acquiring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keeping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up-to-date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matters;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3" w:lineRule="auto"/>
        <w:ind w:left="834" w:right="55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Gaining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operations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associated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operations;</w:t>
      </w:r>
    </w:p>
    <w:p w:rsidR="00F51393" w:rsidRDefault="00F51393">
      <w:pPr>
        <w:spacing w:before="7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7" w:lineRule="auto"/>
        <w:ind w:left="834" w:right="61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available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use,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uses,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appropriate resources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processes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eliminate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minimise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 carried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operations;</w:t>
      </w: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5" w:lineRule="auto"/>
        <w:ind w:left="834" w:right="29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processes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receiving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 considering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regarding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incidents,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responding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timely way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information;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8" w:lineRule="auto"/>
        <w:ind w:left="834" w:right="10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implements,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processes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complying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with 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duty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obligation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Work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Act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2012 </w:t>
      </w:r>
      <w:r>
        <w:rPr>
          <w:rFonts w:ascii="Arial" w:eastAsia="Arial" w:hAnsi="Arial" w:cs="Arial"/>
          <w:color w:val="000000"/>
        </w:rPr>
        <w:t>(SA).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includes:</w:t>
      </w:r>
    </w:p>
    <w:p w:rsidR="00F51393" w:rsidRDefault="00F51393">
      <w:pPr>
        <w:spacing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9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incidents;</w:t>
      </w:r>
    </w:p>
    <w:p w:rsidR="00F51393" w:rsidRDefault="00F51393">
      <w:pPr>
        <w:spacing w:before="10" w:after="0" w:line="260" w:lineRule="exact"/>
        <w:rPr>
          <w:sz w:val="26"/>
          <w:szCs w:val="26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9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Consulting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workers;</w:t>
      </w:r>
    </w:p>
    <w:p w:rsidR="00F51393" w:rsidRDefault="00F51393">
      <w:pPr>
        <w:spacing w:before="10" w:after="0" w:line="260" w:lineRule="exact"/>
        <w:rPr>
          <w:sz w:val="26"/>
          <w:szCs w:val="26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9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</w:p>
    <w:p w:rsidR="00F51393" w:rsidRDefault="002727A2">
      <w:pPr>
        <w:spacing w:before="30" w:after="0" w:line="240" w:lineRule="auto"/>
        <w:ind w:left="15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(SA);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9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2727A2">
      <w:pPr>
        <w:spacing w:before="30" w:after="0" w:line="240" w:lineRule="auto"/>
        <w:ind w:left="155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72" w:lineRule="auto"/>
        <w:ind w:left="1554" w:right="205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(HSRs)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entitlements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training.</w:t>
      </w:r>
    </w:p>
    <w:p w:rsidR="00F51393" w:rsidRDefault="00F51393">
      <w:pPr>
        <w:spacing w:before="1" w:after="0" w:line="260" w:lineRule="exact"/>
        <w:rPr>
          <w:sz w:val="26"/>
          <w:szCs w:val="26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term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Officer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under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Act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2012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(SA),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eans: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80"/>
        </w:tabs>
        <w:spacing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director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secretary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corporation;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</w:p>
    <w:p w:rsidR="00F51393" w:rsidRDefault="002727A2">
      <w:pPr>
        <w:tabs>
          <w:tab w:val="left" w:pos="1180"/>
        </w:tabs>
        <w:spacing w:before="48" w:after="0" w:line="281" w:lineRule="auto"/>
        <w:ind w:left="1194" w:right="60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person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who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akes,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participates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m</w:t>
      </w:r>
      <w:r>
        <w:rPr>
          <w:rFonts w:ascii="Arial" w:eastAsia="Arial" w:hAnsi="Arial" w:cs="Arial"/>
          <w:i/>
          <w:color w:val="E36C0A"/>
        </w:rPr>
        <w:t>aking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decisions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affect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whole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 substantial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part,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business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corporation;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</w:p>
    <w:p w:rsidR="00F51393" w:rsidRDefault="002727A2">
      <w:pPr>
        <w:tabs>
          <w:tab w:val="left" w:pos="1180"/>
        </w:tabs>
        <w:spacing w:before="7" w:after="0" w:line="284" w:lineRule="auto"/>
        <w:ind w:left="1194" w:right="24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accordance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with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whose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instructions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wishes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directors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are accusto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ed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act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(excluding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advice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given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by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person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proper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perfor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ance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of functions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attaching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persons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professional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capacity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their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business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relationship with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directors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corporation);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</w:p>
    <w:p w:rsidR="00F51393" w:rsidRDefault="002727A2">
      <w:pPr>
        <w:tabs>
          <w:tab w:val="left" w:pos="1180"/>
        </w:tabs>
        <w:spacing w:before="4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receiver,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receiver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anager,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property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corporation;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</w:p>
    <w:p w:rsidR="00F51393" w:rsidRDefault="002727A2">
      <w:pPr>
        <w:tabs>
          <w:tab w:val="left" w:pos="1180"/>
        </w:tabs>
        <w:spacing w:before="48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ad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inistrator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corporation;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</w:p>
    <w:p w:rsidR="00F51393" w:rsidRDefault="002727A2">
      <w:pPr>
        <w:tabs>
          <w:tab w:val="left" w:pos="1180"/>
        </w:tabs>
        <w:spacing w:before="48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ad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inistrator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deed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pany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arrange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executed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by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corporation;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</w:p>
    <w:p w:rsidR="00F51393" w:rsidRDefault="002727A2">
      <w:pPr>
        <w:tabs>
          <w:tab w:val="left" w:pos="1180"/>
        </w:tabs>
        <w:spacing w:before="48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liquidator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corporation.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500"/>
        </w:tabs>
        <w:spacing w:before="24" w:after="0" w:line="240" w:lineRule="auto"/>
        <w:ind w:left="793" w:right="5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Managers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FF83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Superintendents</w:t>
      </w:r>
      <w:r>
        <w:rPr>
          <w:rFonts w:ascii="Arial" w:eastAsia="Arial" w:hAnsi="Arial" w:cs="Arial"/>
          <w:b/>
          <w:bCs/>
          <w:color w:val="FF8300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FF83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Supervisors</w:t>
      </w:r>
      <w:r>
        <w:rPr>
          <w:rFonts w:ascii="Arial" w:eastAsia="Arial" w:hAnsi="Arial" w:cs="Arial"/>
          <w:b/>
          <w:bCs/>
          <w:color w:val="FF83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FF83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Team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Leaders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Supervisors,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Superintendents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 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Undertaking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implemented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workplace.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Managers,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Supervisors,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Superintendents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therefore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4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Superintendents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practicable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6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 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Regulations;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71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Wears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clothing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company.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Superintendents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Instruct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them;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unsafe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appropriate;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adequate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precaution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harm;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entitlements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up-to-date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</w:p>
    <w:p w:rsidR="00F51393" w:rsidRDefault="002727A2">
      <w:pPr>
        <w:spacing w:before="47" w:after="0" w:line="514" w:lineRule="auto"/>
        <w:ind w:left="114" w:right="151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Operator,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shift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630.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operations:</w:t>
      </w:r>
    </w:p>
    <w:p w:rsidR="00F51393" w:rsidRDefault="002727A2">
      <w:pPr>
        <w:tabs>
          <w:tab w:val="left" w:pos="820"/>
        </w:tabs>
        <w:spacing w:before="10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Know,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consistently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enforce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</w:p>
    <w:p w:rsidR="00F51393" w:rsidRDefault="002727A2">
      <w:pPr>
        <w:spacing w:before="49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procedures;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Instruct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supervise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practices;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47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near misses),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timeframe;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8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authorised,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adequately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vehicles, machines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perform;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6" w:lineRule="auto"/>
        <w:ind w:left="834" w:right="88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 indicated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policies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procedures;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2727A2">
      <w:pPr>
        <w:spacing w:before="47" w:after="0" w:line="240" w:lineRule="auto"/>
        <w:ind w:left="798" w:right="53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workers;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1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inspections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hazards;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properly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supplied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Promote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awareness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prestart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0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 matters;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9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senior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remedial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environment;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demarcation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ways,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walk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ways,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storage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roads;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3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machine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guarding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adequate,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energisation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18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barricading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adequate,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installed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 penetrations;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4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appropriately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trained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adequate,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legible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investigations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responsibility;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23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Undertake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inspections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responsibility;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Undertake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audits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workplaces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(JSA’s)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field;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permits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commencement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housekeeping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personnel;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isolate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stop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“at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behaviour”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540"/>
        </w:tabs>
        <w:spacing w:after="0" w:line="294" w:lineRule="auto"/>
        <w:ind w:left="1554" w:right="432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Elected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Workplace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Representatives</w:t>
      </w:r>
      <w:r>
        <w:rPr>
          <w:rFonts w:ascii="Arial" w:eastAsia="Arial" w:hAnsi="Arial" w:cs="Arial"/>
          <w:b/>
          <w:bCs/>
          <w:color w:val="FF8300"/>
          <w:spacing w:val="-15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(if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 place)</w:t>
      </w:r>
    </w:p>
    <w:p w:rsidR="00F51393" w:rsidRDefault="00F51393">
      <w:pPr>
        <w:spacing w:before="4" w:after="0" w:line="110" w:lineRule="exact"/>
        <w:rPr>
          <w:sz w:val="11"/>
          <w:szCs w:val="11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(HSRs)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2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agreed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once a</w:t>
      </w:r>
      <w:r>
        <w:rPr>
          <w:rFonts w:ascii="Arial" w:eastAsia="Arial" w:hAnsi="Arial" w:cs="Arial"/>
        </w:rPr>
        <w:t xml:space="preserve"> 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schedule;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into: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600"/>
        </w:tabs>
        <w:spacing w:after="0" w:line="240" w:lineRule="auto"/>
        <w:ind w:left="1194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Accidents,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554" w:right="20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</w:rPr>
        <w:t>Dangerous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injury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600"/>
        </w:tabs>
        <w:spacing w:after="0" w:line="240" w:lineRule="auto"/>
        <w:ind w:left="1194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occurred.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23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liaise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 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Regulators,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departments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private bodies;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5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is,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notice;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5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 thinks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6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Liaise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cooperate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40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workplace.</w:t>
      </w:r>
    </w:p>
    <w:p w:rsidR="00F51393" w:rsidRDefault="00F51393">
      <w:pPr>
        <w:spacing w:before="5"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7.5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Committee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follows: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66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Facilitate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cooperation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initiating,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ementing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5" w:lineRule="auto"/>
        <w:ind w:left="834" w:right="16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itself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recommended or</w:t>
      </w:r>
      <w:r>
        <w:rPr>
          <w:rFonts w:ascii="Arial" w:eastAsia="Arial" w:hAnsi="Arial" w:cs="Arial"/>
        </w:rPr>
        <w:t xml:space="preserve"> prevailing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workplaces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comparable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review,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 recommendations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4" w:lineRule="auto"/>
        <w:ind w:left="834" w:right="7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Recommend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establishment,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maintenance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monitoring of</w:t>
      </w:r>
      <w:r>
        <w:rPr>
          <w:rFonts w:ascii="Arial" w:eastAsia="Arial" w:hAnsi="Arial" w:cs="Arial"/>
        </w:rPr>
        <w:t xml:space="preserve"> programs,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workers;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29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accessible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Work 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 arise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6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recommendations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intended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 expected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Representative;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functions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Regulations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consent,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employer.</w:t>
      </w:r>
    </w:p>
    <w:p w:rsidR="00F51393" w:rsidRDefault="00F51393">
      <w:pPr>
        <w:spacing w:before="14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These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additional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functions,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arise,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should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incorporated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into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this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Plan.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7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7.6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All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Personnel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actively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promoting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System.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Specific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participate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include,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limited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to: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tasks;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presentations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misses;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injuries;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preserved;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fitness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requested;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00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achieving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Company’s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Systems 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targets;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4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instructions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 these;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Adhere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isolate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stop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“at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behaviour”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8.</w:t>
      </w:r>
      <w:r>
        <w:rPr>
          <w:rFonts w:ascii="Arial" w:eastAsia="Arial" w:hAnsi="Arial" w:cs="Arial"/>
          <w:b/>
          <w:bCs/>
          <w:color w:val="FF83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Information,</w:t>
      </w:r>
      <w:r>
        <w:rPr>
          <w:rFonts w:ascii="Arial" w:eastAsia="Arial" w:hAnsi="Arial" w:cs="Arial"/>
          <w:b/>
          <w:bCs/>
          <w:color w:val="FF83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Training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Instruction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3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(including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contractors)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participate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 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Induction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Programs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Induction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policies,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include,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limited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to: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Induction, Environmental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Awareness,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Emergency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Identification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Risk Management.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8.1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Site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Induction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thorough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policies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apply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overview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spacing w:after="0" w:line="289" w:lineRule="auto"/>
        <w:ind w:left="114" w:right="2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therefore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eg: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Site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>M</w:t>
      </w:r>
      <w:r>
        <w:rPr>
          <w:rFonts w:ascii="Arial" w:eastAsia="Arial" w:hAnsi="Arial" w:cs="Arial"/>
          <w:b/>
          <w:bCs/>
          <w:i/>
          <w:color w:val="E36C0A"/>
        </w:rPr>
        <w:t>anager,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Work Health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and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Safety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Advisor,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etc.)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delegate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representative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workers 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provided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guidance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perform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 respective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positions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safely,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effectively,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efficiently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manner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consistent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mission, vision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character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8.2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Training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capacity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established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allocated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sufficient resources,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identify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needs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assessment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competence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personnel 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will: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stages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employment;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19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licensing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mining approvals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(i.e.,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Rehabilitation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(PEPR);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Mining 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1971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(SA));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legislation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</w:p>
    <w:p w:rsidR="00F51393" w:rsidRDefault="002727A2">
      <w:pPr>
        <w:spacing w:before="47" w:after="0" w:line="286" w:lineRule="auto"/>
        <w:ind w:left="834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Registered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Organisation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(RTO)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Licences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forklifts;</w:t>
      </w:r>
    </w:p>
    <w:p w:rsidR="00F51393" w:rsidRDefault="00F51393">
      <w:pPr>
        <w:spacing w:before="3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training;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documented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assessment;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2" w:lineRule="auto"/>
        <w:ind w:left="834" w:right="65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performed;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i.e.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Heights, Isolations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Confined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Space,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5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circulated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boards,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etc;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8" w:lineRule="auto"/>
        <w:ind w:left="834" w:right="10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documented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evidence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 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representative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competent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safely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their assigned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tasks.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8.3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Competency</w:t>
      </w:r>
      <w:r>
        <w:rPr>
          <w:rFonts w:ascii="Arial" w:eastAsia="Arial" w:hAnsi="Arial" w:cs="Arial"/>
          <w:b/>
          <w:bCs/>
          <w:color w:val="FF830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Assessment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90" w:lineRule="auto"/>
        <w:ind w:left="114" w:right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granted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evidence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licences,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 qualifications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requested.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Evidence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held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files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linked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Safety 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System.</w:t>
      </w:r>
    </w:p>
    <w:p w:rsidR="00F51393" w:rsidRDefault="00F51393">
      <w:pPr>
        <w:spacing w:before="18" w:after="0" w:line="220" w:lineRule="exact"/>
      </w:pPr>
    </w:p>
    <w:p w:rsidR="00F51393" w:rsidRDefault="002727A2">
      <w:pPr>
        <w:spacing w:after="0" w:line="290" w:lineRule="auto"/>
        <w:ind w:left="114" w:right="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rule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undergoing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authorised 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competency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assessment,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 authorised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personnel,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subject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 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assessment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procedures.</w:t>
      </w: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after="0" w:line="292" w:lineRule="auto"/>
        <w:ind w:left="114" w:right="2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pre-employment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medical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alcohol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drug screening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tests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personnel.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Specific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medical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conditions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</w:p>
    <w:p w:rsidR="00F51393" w:rsidRDefault="002727A2">
      <w:pPr>
        <w:spacing w:after="0" w:line="250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supplied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</w:p>
    <w:p w:rsidR="00F51393" w:rsidRDefault="002727A2">
      <w:pPr>
        <w:spacing w:before="5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15" w:after="0" w:line="280" w:lineRule="exact"/>
        <w:rPr>
          <w:sz w:val="28"/>
          <w:szCs w:val="28"/>
        </w:rPr>
      </w:pPr>
    </w:p>
    <w:p w:rsidR="00F51393" w:rsidRDefault="002727A2">
      <w:pPr>
        <w:spacing w:after="0" w:line="288" w:lineRule="auto"/>
        <w:ind w:left="114" w:righ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up-to-date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competency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assessments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duration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project.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8.4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Training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Competence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Matrices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maintains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Competency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Matrix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mandatory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recommended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position.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2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Superintendents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matrix,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assigning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competencies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pre-requisites.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matrix.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433" w:right="4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9.</w:t>
      </w:r>
      <w:r>
        <w:rPr>
          <w:rFonts w:ascii="Arial" w:eastAsia="Arial" w:hAnsi="Arial" w:cs="Arial"/>
          <w:b/>
          <w:bCs/>
          <w:color w:val="FF83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Communication</w:t>
      </w:r>
      <w:r>
        <w:rPr>
          <w:rFonts w:ascii="Arial" w:eastAsia="Arial" w:hAnsi="Arial" w:cs="Arial"/>
          <w:b/>
          <w:bCs/>
          <w:color w:val="FF830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Consultation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2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utilises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range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communication,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consultation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processes 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detailed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below.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540"/>
        </w:tabs>
        <w:spacing w:before="24"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9.1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Elected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Representatives</w:t>
      </w:r>
      <w:r>
        <w:rPr>
          <w:rFonts w:ascii="Arial" w:eastAsia="Arial" w:hAnsi="Arial" w:cs="Arial"/>
          <w:b/>
          <w:bCs/>
          <w:color w:val="FF8300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(if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place)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 xml:space="preserve">the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legislation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workplace.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to: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9.2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Committee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(if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one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place)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4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to: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9.3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Pre-Start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Meetings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commencement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shift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during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shift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transferred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location.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subcontractors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meeting.</w:t>
      </w:r>
    </w:p>
    <w:p w:rsidR="00F51393" w:rsidRDefault="00F51393">
      <w:pPr>
        <w:spacing w:before="13" w:after="0" w:line="240" w:lineRule="exact"/>
        <w:rPr>
          <w:sz w:val="24"/>
          <w:szCs w:val="24"/>
        </w:rPr>
      </w:pPr>
    </w:p>
    <w:p w:rsidR="00F51393" w:rsidRDefault="002727A2">
      <w:pPr>
        <w:spacing w:after="0" w:line="250" w:lineRule="exact"/>
        <w:ind w:left="114" w:right="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Mines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Regulation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630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refers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duty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operator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 xml:space="preserve">a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at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which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ore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than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1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shift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worked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each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day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ust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ple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ensures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that,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as soon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practicable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at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</w:t>
      </w:r>
      <w:r>
        <w:rPr>
          <w:rFonts w:ascii="Arial" w:eastAsia="Arial" w:hAnsi="Arial" w:cs="Arial"/>
          <w:i/>
          <w:color w:val="E36C0A"/>
          <w:spacing w:val="-2"/>
        </w:rPr>
        <w:t>mm</w:t>
      </w:r>
      <w:r>
        <w:rPr>
          <w:rFonts w:ascii="Arial" w:eastAsia="Arial" w:hAnsi="Arial" w:cs="Arial"/>
          <w:i/>
          <w:color w:val="E36C0A"/>
        </w:rPr>
        <w:t>ence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6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each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shift: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50" w:lineRule="exact"/>
        <w:ind w:left="834" w:right="15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 xml:space="preserve">a) </w:t>
      </w:r>
      <w:r>
        <w:rPr>
          <w:rFonts w:ascii="Arial" w:eastAsia="Arial" w:hAnsi="Arial" w:cs="Arial"/>
          <w:i/>
          <w:color w:val="E36C0A"/>
          <w:spacing w:val="40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Supervisor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each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outgoing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shift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provides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written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report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supervisor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 inco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ing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shift,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relation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state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workings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plant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any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other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atters 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relate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safety;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</w:p>
    <w:p w:rsidR="00F51393" w:rsidRDefault="00F51393">
      <w:pPr>
        <w:spacing w:before="12" w:after="0" w:line="240" w:lineRule="exact"/>
        <w:rPr>
          <w:sz w:val="24"/>
          <w:szCs w:val="24"/>
        </w:rPr>
      </w:pPr>
    </w:p>
    <w:p w:rsidR="00F51393" w:rsidRDefault="002727A2">
      <w:pPr>
        <w:spacing w:after="0" w:line="250" w:lineRule="exact"/>
        <w:ind w:left="834" w:right="14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 xml:space="preserve">b) </w:t>
      </w:r>
      <w:r>
        <w:rPr>
          <w:rFonts w:ascii="Arial" w:eastAsia="Arial" w:hAnsi="Arial" w:cs="Arial"/>
          <w:i/>
          <w:color w:val="E36C0A"/>
          <w:spacing w:val="40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Supervisor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inco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ing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shift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co</w:t>
      </w:r>
      <w:r>
        <w:rPr>
          <w:rFonts w:ascii="Arial" w:eastAsia="Arial" w:hAnsi="Arial" w:cs="Arial"/>
          <w:i/>
          <w:color w:val="E36C0A"/>
          <w:spacing w:val="-2"/>
        </w:rPr>
        <w:t>mm</w:t>
      </w:r>
      <w:r>
        <w:rPr>
          <w:rFonts w:ascii="Arial" w:eastAsia="Arial" w:hAnsi="Arial" w:cs="Arial"/>
          <w:i/>
          <w:color w:val="E36C0A"/>
        </w:rPr>
        <w:t>unicates</w:t>
      </w:r>
      <w:r>
        <w:rPr>
          <w:rFonts w:ascii="Arial" w:eastAsia="Arial" w:hAnsi="Arial" w:cs="Arial"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content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report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workers on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inco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ing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shift.</w:t>
      </w:r>
    </w:p>
    <w:p w:rsidR="00F51393" w:rsidRDefault="00F51393">
      <w:pPr>
        <w:spacing w:before="7" w:after="0" w:line="130" w:lineRule="exact"/>
        <w:rPr>
          <w:sz w:val="13"/>
          <w:szCs w:val="13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6" w:lineRule="auto"/>
        <w:ind w:left="114" w:right="8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Superintendent,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Supervisor,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following: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Incidents,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misses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shift;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adjacent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contractors;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74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recent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emerging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operational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hazards affecting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Outline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requirements;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instructions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workforce.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88" w:lineRule="auto"/>
        <w:ind w:left="114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attended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sheet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available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to the</w:t>
      </w:r>
      <w:r>
        <w:rPr>
          <w:rFonts w:ascii="Arial" w:eastAsia="Arial" w:hAnsi="Arial" w:cs="Arial"/>
          <w:color w:val="000000"/>
        </w:rPr>
        <w:t xml:space="preserve"> 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Supervision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including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issues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workgroup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actions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 taken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issues.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80"/>
        </w:tabs>
        <w:spacing w:after="0" w:line="240" w:lineRule="auto"/>
        <w:ind w:left="793" w:right="57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9.4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Toolbox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Meetings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2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when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eg: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weekly,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each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Friday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at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12.00pm,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etc.)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attended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group.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tool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box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meetings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conducted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nominated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delegate.</w:t>
      </w:r>
    </w:p>
    <w:p w:rsidR="00F51393" w:rsidRDefault="00F51393">
      <w:pPr>
        <w:spacing w:before="10" w:after="0" w:line="110" w:lineRule="exact"/>
        <w:rPr>
          <w:sz w:val="11"/>
          <w:szCs w:val="11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to:</w:t>
      </w:r>
    </w:p>
    <w:p w:rsidR="00F51393" w:rsidRDefault="00F51393">
      <w:pPr>
        <w:spacing w:before="1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general;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resolved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day-to-day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basis;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aspects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planned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week;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procedures;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400"/>
        </w:tabs>
        <w:spacing w:after="0" w:line="496" w:lineRule="auto"/>
        <w:ind w:left="95" w:right="2846" w:hanging="47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topical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promotional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items;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Typically</w:t>
      </w:r>
      <w:r>
        <w:rPr>
          <w:rFonts w:ascii="Arial" w:eastAsia="Arial" w:hAnsi="Arial" w:cs="Arial"/>
        </w:rPr>
        <w:t xml:space="preserve"> 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agenda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to:</w:t>
      </w:r>
    </w:p>
    <w:p w:rsidR="00F51393" w:rsidRDefault="002727A2">
      <w:pPr>
        <w:tabs>
          <w:tab w:val="left" w:pos="820"/>
        </w:tabs>
        <w:spacing w:before="2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topic;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importance;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initiatives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Performance.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91" w:lineRule="auto"/>
        <w:ind w:left="114" w:righ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620"/>
        </w:tabs>
        <w:spacing w:before="24"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9.5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Information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</w:p>
    <w:p w:rsidR="00F51393" w:rsidRDefault="002727A2">
      <w:pPr>
        <w:spacing w:before="49" w:after="0" w:line="286" w:lineRule="auto"/>
        <w:ind w:left="114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toolbox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issued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Memos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noticeboards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employee;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Posters;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bulletins;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statistics;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alerts.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4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together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 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(if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mm</w:t>
      </w:r>
      <w:r>
        <w:rPr>
          <w:rFonts w:ascii="Arial" w:eastAsia="Arial" w:hAnsi="Arial" w:cs="Arial"/>
          <w:i/>
        </w:rPr>
        <w:t>ittee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place)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displayed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timely manner.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up-to-date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 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Australian Standards,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Zealand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applicable legislation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guidance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legislation.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10.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Contractor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Management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91" w:lineRule="auto"/>
        <w:ind w:left="114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mobilisation,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intends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legislative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</w:rPr>
        <w:t>m</w:t>
      </w:r>
      <w:r>
        <w:rPr>
          <w:rFonts w:ascii="Arial" w:eastAsia="Arial" w:hAnsi="Arial" w:cs="Arial"/>
          <w:i/>
          <w:color w:val="000000"/>
        </w:rPr>
        <w:t>ine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operator</w:t>
      </w:r>
      <w:r>
        <w:rPr>
          <w:rFonts w:ascii="Arial" w:eastAsia="Arial" w:hAnsi="Arial" w:cs="Arial"/>
          <w:i/>
          <w:color w:val="000000"/>
          <w:spacing w:val="-2"/>
        </w:rPr>
        <w:t>’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System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 mine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endorsed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starts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spacing w:after="0" w:line="250" w:lineRule="exact"/>
        <w:ind w:left="114" w:right="1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Plan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ust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incorporate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control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easures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used 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control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risks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associated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with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contractor's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at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ine,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including:</w:t>
      </w:r>
    </w:p>
    <w:p w:rsidR="00F51393" w:rsidRDefault="00F51393">
      <w:pPr>
        <w:spacing w:before="7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How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contractor's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integrated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with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</w:p>
    <w:p w:rsidR="00F51393" w:rsidRDefault="002727A2">
      <w:pPr>
        <w:spacing w:after="0" w:line="249" w:lineRule="exact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ine;</w:t>
      </w:r>
    </w:p>
    <w:p w:rsidR="00F51393" w:rsidRDefault="002727A2">
      <w:pPr>
        <w:tabs>
          <w:tab w:val="left" w:pos="820"/>
        </w:tabs>
        <w:spacing w:before="21" w:after="0" w:line="250" w:lineRule="exact"/>
        <w:ind w:left="834" w:right="118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process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assessing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policies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procedures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(including 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petency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require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ents)</w:t>
      </w:r>
      <w:r>
        <w:rPr>
          <w:rFonts w:ascii="Arial" w:eastAsia="Arial" w:hAnsi="Arial" w:cs="Arial"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contractor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integrating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them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into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Safety 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;</w:t>
      </w:r>
    </w:p>
    <w:p w:rsidR="00F51393" w:rsidRDefault="002727A2">
      <w:pPr>
        <w:tabs>
          <w:tab w:val="left" w:pos="820"/>
        </w:tabs>
        <w:spacing w:after="0" w:line="266" w:lineRule="exact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E36C0A"/>
        </w:rPr>
        <w:t></w:t>
      </w:r>
      <w:r>
        <w:rPr>
          <w:rFonts w:ascii="Times New Roman" w:eastAsia="Times New Roman" w:hAnsi="Times New Roman" w:cs="Times New Roman"/>
          <w:color w:val="E36C0A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E36C0A"/>
        </w:rPr>
        <w:tab/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arrange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</w:t>
      </w:r>
      <w:r>
        <w:rPr>
          <w:rFonts w:ascii="Arial" w:eastAsia="Arial" w:hAnsi="Arial" w:cs="Arial"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onitoring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evaluating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co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pliance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by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contractor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with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</w:p>
    <w:p w:rsidR="00F51393" w:rsidRDefault="002727A2">
      <w:pPr>
        <w:spacing w:after="0" w:line="249" w:lineRule="exact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require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;</w:t>
      </w:r>
    </w:p>
    <w:p w:rsidR="00F51393" w:rsidRDefault="00F51393">
      <w:pPr>
        <w:spacing w:after="0" w:line="140" w:lineRule="exact"/>
        <w:rPr>
          <w:sz w:val="14"/>
          <w:szCs w:val="14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9" w:lineRule="auto"/>
        <w:ind w:left="114" w:right="2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acceptable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contractor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Further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guidance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tools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relation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contractor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available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from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</w:p>
    <w:p w:rsidR="00F51393" w:rsidRDefault="002727A2">
      <w:pPr>
        <w:spacing w:after="0" w:line="251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6C0A"/>
        </w:rPr>
        <w:t>MAQOHSC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website.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before="31" w:after="0" w:line="288" w:lineRule="auto"/>
        <w:ind w:left="114" w:right="3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begins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contractor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given appropriate:</w:t>
      </w:r>
    </w:p>
    <w:p w:rsidR="00F51393" w:rsidRDefault="00F51393">
      <w:pPr>
        <w:spacing w:before="2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Induction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training;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information.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89" w:lineRule="auto"/>
        <w:ind w:left="114" w:righ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confirmed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condition.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Contractors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treated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(excluding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compensation)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employees.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90" w:lineRule="auto"/>
        <w:ind w:left="114" w:right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engaged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accountable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 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carrying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contracted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safely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compliance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applicable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regulatory requirements.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systems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supervision.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spacing w:after="0" w:line="287" w:lineRule="auto"/>
        <w:ind w:left="114" w:right="3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accountability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contractor’s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 duties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embedded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contract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audit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contractor carries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contract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line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 applicable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regulatory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11.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Issue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Resolution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92" w:lineRule="auto"/>
        <w:ind w:left="114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complaints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 practicable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shift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occurred,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 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position,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eg: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Work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Health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and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Safety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Advisor)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17" w:after="0" w:line="220" w:lineRule="exact"/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unresolved,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addressed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workers’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i/>
        </w:rPr>
        <w:t>(if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place</w:t>
      </w:r>
      <w:r>
        <w:rPr>
          <w:rFonts w:ascii="Arial" w:eastAsia="Arial" w:hAnsi="Arial" w:cs="Arial"/>
          <w:i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Supervisor.</w:t>
      </w:r>
    </w:p>
    <w:p w:rsidR="00F51393" w:rsidRDefault="00F51393">
      <w:pPr>
        <w:spacing w:before="14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unresolved,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senior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management</w:t>
      </w:r>
      <w:r>
        <w:rPr>
          <w:rFonts w:ascii="Arial" w:eastAsia="Arial" w:hAnsi="Arial" w:cs="Arial"/>
          <w:b/>
          <w:bCs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e.g.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Site</w:t>
      </w:r>
    </w:p>
    <w:p w:rsidR="00F51393" w:rsidRDefault="002727A2">
      <w:pPr>
        <w:spacing w:before="55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  <w:spacing w:val="-3"/>
        </w:rPr>
        <w:t>M</w:t>
      </w:r>
      <w:r>
        <w:rPr>
          <w:rFonts w:ascii="Arial" w:eastAsia="Arial" w:hAnsi="Arial" w:cs="Arial"/>
          <w:b/>
          <w:bCs/>
          <w:i/>
          <w:color w:val="E36C0A"/>
        </w:rPr>
        <w:t>anager)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7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unresolved,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convened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 resolution.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unresolved,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senior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most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3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encouraged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 Supervisor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manner;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however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 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steps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communicated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writing.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attempts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resolve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unsuccessful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steps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resolution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Regulator, 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resolution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Inspector.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11.1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Refusal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Certain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Circumstances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acknowledged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reasonable grounds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believe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expose 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circumstances,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action: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3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workplace;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10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notified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workplace if</w:t>
      </w:r>
      <w:r>
        <w:rPr>
          <w:rFonts w:ascii="Arial" w:eastAsia="Arial" w:hAnsi="Arial" w:cs="Arial"/>
        </w:rPr>
        <w:t xml:space="preserve"> authorised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(unless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expose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risk); and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49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employer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whilst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usual 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circumstances.</w:t>
      </w:r>
    </w:p>
    <w:p w:rsidR="00F51393" w:rsidRDefault="00F51393">
      <w:pPr>
        <w:spacing w:before="4"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11.2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Disciplinary</w:t>
      </w:r>
      <w:r>
        <w:rPr>
          <w:rFonts w:ascii="Arial" w:eastAsia="Arial" w:hAnsi="Arial" w:cs="Arial"/>
          <w:b/>
          <w:bCs/>
          <w:color w:val="FF830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Actions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Penalties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4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Non-compliance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disciplinary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action.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disciplinary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infringement documentation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file: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infringement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verbal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Superintendent,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Supervisor;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infringement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Superintendent,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Supervisor;</w:t>
      </w:r>
    </w:p>
    <w:p w:rsidR="00F51393" w:rsidRDefault="002727A2">
      <w:pPr>
        <w:spacing w:before="47" w:after="0" w:line="240" w:lineRule="auto"/>
        <w:ind w:left="798" w:right="86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and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8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infringement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referred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Manager.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warrant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escalation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disciplinary procedure: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Drug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alcohol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site;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Breaches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isolation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procedures;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Tampering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misusing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damaging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Theft;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3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blatant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disregard,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misconduct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neglect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duty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welfare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demonstrated;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Bullying;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Harassment;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Racial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vilification.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3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this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section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reference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need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m</w:t>
      </w:r>
      <w:r>
        <w:rPr>
          <w:rFonts w:ascii="Arial" w:eastAsia="Arial" w:hAnsi="Arial" w:cs="Arial"/>
          <w:i/>
          <w:color w:val="E36C0A"/>
        </w:rPr>
        <w:t>ade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discipline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procedure.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Changes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will need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m</w:t>
      </w:r>
      <w:r>
        <w:rPr>
          <w:rFonts w:ascii="Arial" w:eastAsia="Arial" w:hAnsi="Arial" w:cs="Arial"/>
          <w:i/>
          <w:color w:val="E36C0A"/>
        </w:rPr>
        <w:t>ade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suit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particular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discipline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process.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26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12.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Reporting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(including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Incident</w:t>
      </w:r>
    </w:p>
    <w:p w:rsidR="00F51393" w:rsidRDefault="002727A2">
      <w:pPr>
        <w:spacing w:before="73"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Reporting)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contractors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incidents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are reported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earliest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possible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time,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shift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incident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occurred.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All incidents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reported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Supervisor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then assessed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determine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level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incident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hence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level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investigation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required.</w:t>
      </w:r>
    </w:p>
    <w:p w:rsidR="00F51393" w:rsidRDefault="00F51393">
      <w:pPr>
        <w:spacing w:before="19" w:after="0" w:line="220" w:lineRule="exact"/>
      </w:pPr>
    </w:p>
    <w:p w:rsidR="00F51393" w:rsidRDefault="002727A2">
      <w:pPr>
        <w:spacing w:after="0" w:line="286" w:lineRule="auto"/>
        <w:ind w:left="114" w:right="2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happened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 reoccurrence.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according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severity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complexity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incident.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Where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Notifiable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Incident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occurs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person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with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control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workplace has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duty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preserve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site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until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directed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otherwise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by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Inspector.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12.1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Notifiable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Incidents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83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General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describes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as: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death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1100"/>
        </w:tabs>
        <w:spacing w:after="0" w:line="400" w:lineRule="auto"/>
        <w:ind w:left="472" w:right="4807" w:firstLin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c)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dangerous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incident.</w:t>
      </w:r>
    </w:p>
    <w:p w:rsidR="00F51393" w:rsidRDefault="00F51393">
      <w:pPr>
        <w:spacing w:before="5" w:after="0" w:line="120" w:lineRule="exact"/>
        <w:rPr>
          <w:sz w:val="12"/>
          <w:szCs w:val="12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have: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00"/>
        </w:tabs>
        <w:spacing w:after="0" w:line="514" w:lineRule="auto"/>
        <w:ind w:left="398" w:right="35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in-patient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hospital;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b)</w:t>
      </w:r>
      <w:r>
        <w:rPr>
          <w:rFonts w:ascii="Arial" w:eastAsia="Arial" w:hAnsi="Arial" w:cs="Arial"/>
        </w:rPr>
        <w:tab/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for—</w:t>
      </w:r>
    </w:p>
    <w:p w:rsidR="00F51393" w:rsidRDefault="002727A2">
      <w:pPr>
        <w:tabs>
          <w:tab w:val="left" w:pos="1460"/>
        </w:tabs>
        <w:spacing w:before="8" w:after="0" w:line="514" w:lineRule="auto"/>
        <w:ind w:left="959" w:right="3692" w:firstLine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amputation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body;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 ii.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injury;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2727A2">
      <w:pPr>
        <w:tabs>
          <w:tab w:val="left" w:pos="1460"/>
        </w:tabs>
        <w:spacing w:before="8" w:after="0" w:line="514" w:lineRule="auto"/>
        <w:ind w:left="899" w:right="6114" w:firstLine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injury;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iv.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burn;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2727A2">
      <w:pPr>
        <w:tabs>
          <w:tab w:val="left" w:pos="1460"/>
        </w:tabs>
        <w:spacing w:before="8" w:after="0" w:line="286" w:lineRule="auto"/>
        <w:ind w:left="1478" w:right="584" w:hanging="5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separation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skin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underlying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tissue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degloving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 scalping);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460"/>
        </w:tabs>
        <w:spacing w:after="0" w:line="240" w:lineRule="auto"/>
        <w:ind w:left="89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vi.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spinal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injury;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460"/>
        </w:tabs>
        <w:spacing w:after="0" w:line="240" w:lineRule="auto"/>
        <w:ind w:left="85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function;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tabs>
          <w:tab w:val="left" w:pos="1460"/>
        </w:tabs>
        <w:spacing w:before="31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viii.</w:t>
      </w:r>
      <w:r>
        <w:rPr>
          <w:rFonts w:ascii="Arial" w:eastAsia="Arial" w:hAnsi="Arial" w:cs="Arial"/>
        </w:rPr>
        <w:tab/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lacerations;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39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substance,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dangerous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exposes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 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resulting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to: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120"/>
        </w:tabs>
        <w:spacing w:after="0" w:line="514" w:lineRule="auto"/>
        <w:ind w:left="474" w:right="26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uncontrolled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escape,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spillage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leakage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substance;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 b)</w:t>
      </w:r>
      <w:r>
        <w:rPr>
          <w:rFonts w:ascii="Arial" w:eastAsia="Arial" w:hAnsi="Arial" w:cs="Arial"/>
        </w:rPr>
        <w:tab/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uncontrolled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implosion,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explosion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2727A2">
      <w:pPr>
        <w:tabs>
          <w:tab w:val="left" w:pos="1120"/>
        </w:tabs>
        <w:spacing w:before="8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uncontrolled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escape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steam;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514" w:lineRule="auto"/>
        <w:ind w:left="474" w:right="33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uncontrolled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escape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pressurised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substance;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 e)</w:t>
      </w:r>
      <w:r>
        <w:rPr>
          <w:rFonts w:ascii="Arial" w:eastAsia="Arial" w:hAnsi="Arial" w:cs="Arial"/>
        </w:rPr>
        <w:tab/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shock;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2727A2">
      <w:pPr>
        <w:tabs>
          <w:tab w:val="left" w:pos="1120"/>
        </w:tabs>
        <w:spacing w:before="8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substance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thing;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86" w:lineRule="auto"/>
        <w:ind w:left="1108" w:right="791" w:hanging="6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collapse,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overturning,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malfunction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damage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 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authorised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regulations;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collapse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collapse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structure;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collapse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excavation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excavation;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inrush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water,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workings,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underground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excavation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tunnel;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2727A2">
      <w:pPr>
        <w:tabs>
          <w:tab w:val="left" w:pos="1120"/>
        </w:tabs>
        <w:spacing w:before="2" w:after="0" w:line="540" w:lineRule="atLeast"/>
        <w:ind w:left="114" w:right="72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interruption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ventilation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underground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excavation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tunnel.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</w:t>
      </w:r>
    </w:p>
    <w:p w:rsidR="00F51393" w:rsidRDefault="002727A2">
      <w:pPr>
        <w:spacing w:before="54" w:after="0" w:line="288" w:lineRule="auto"/>
        <w:ind w:left="114" w:right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senior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management</w:t>
      </w:r>
      <w:r>
        <w:rPr>
          <w:rFonts w:ascii="Arial" w:eastAsia="Arial" w:hAnsi="Arial" w:cs="Arial"/>
          <w:b/>
          <w:bCs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e.g.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Site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>M</w:t>
      </w:r>
      <w:r>
        <w:rPr>
          <w:rFonts w:ascii="Arial" w:eastAsia="Arial" w:hAnsi="Arial" w:cs="Arial"/>
          <w:b/>
          <w:bCs/>
          <w:i/>
          <w:color w:val="E36C0A"/>
        </w:rPr>
        <w:t>anager)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designated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shall 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regulator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notified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aware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incident.</w:t>
      </w:r>
    </w:p>
    <w:p w:rsidR="00F51393" w:rsidRDefault="00F51393">
      <w:pPr>
        <w:spacing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number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777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209.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incident,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using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Form,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</w:p>
    <w:p w:rsidR="00F51393" w:rsidRDefault="002727A2">
      <w:pPr>
        <w:spacing w:before="1" w:after="0" w:line="248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website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following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location: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0000FF"/>
          <w:spacing w:val="-60"/>
          <w:position w:val="-1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http://www.safework.sa.gov.au/uploaded_files/notification.pdf</w:t>
        </w:r>
      </w:hyperlink>
    </w:p>
    <w:p w:rsidR="00F51393" w:rsidRDefault="00F51393">
      <w:pPr>
        <w:spacing w:before="9" w:after="0" w:line="190" w:lineRule="exact"/>
        <w:rPr>
          <w:sz w:val="19"/>
          <w:szCs w:val="19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12.2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Notifiable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Incidents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Mine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Specific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675V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699A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Regulator.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8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675V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describes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 described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above)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that: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results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treatment;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tabs>
          <w:tab w:val="left" w:pos="1120"/>
        </w:tabs>
        <w:spacing w:before="31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incident.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including: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suturing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wound;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fractures;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bruises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drainage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blood;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1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burns.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2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dangerous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vicinity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occurred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vicinity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699A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unplanned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heavy earthmoving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machinery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steering)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dangerous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incident.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90" w:lineRule="auto"/>
        <w:ind w:left="114" w:right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senior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management</w:t>
      </w:r>
      <w:r>
        <w:rPr>
          <w:rFonts w:ascii="Arial" w:eastAsia="Arial" w:hAnsi="Arial" w:cs="Arial"/>
          <w:b/>
          <w:bCs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position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e.g.</w:t>
      </w:r>
      <w:r>
        <w:rPr>
          <w:rFonts w:ascii="Arial" w:eastAsia="Arial" w:hAnsi="Arial" w:cs="Arial"/>
          <w:b/>
          <w:bCs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Site 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>M</w:t>
      </w:r>
      <w:r>
        <w:rPr>
          <w:rFonts w:ascii="Arial" w:eastAsia="Arial" w:hAnsi="Arial" w:cs="Arial"/>
          <w:b/>
          <w:bCs/>
          <w:i/>
          <w:color w:val="E36C0A"/>
        </w:rPr>
        <w:t>anager)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designated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Regulator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notified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being made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aware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incident.</w:t>
      </w:r>
    </w:p>
    <w:p w:rsidR="00F51393" w:rsidRDefault="00F51393">
      <w:pPr>
        <w:spacing w:before="1" w:after="0" w:line="190" w:lineRule="exact"/>
        <w:rPr>
          <w:sz w:val="19"/>
          <w:szCs w:val="19"/>
        </w:rPr>
      </w:pPr>
    </w:p>
    <w:p w:rsidR="00F51393" w:rsidRDefault="002727A2">
      <w:pPr>
        <w:spacing w:after="0" w:line="300" w:lineRule="atLeast"/>
        <w:ind w:left="114"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fastest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 telephone,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fax,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means.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SA may</w:t>
      </w:r>
      <w:r>
        <w:rPr>
          <w:rFonts w:ascii="Arial" w:eastAsia="Arial" w:hAnsi="Arial" w:cs="Arial"/>
        </w:rPr>
        <w:t xml:space="preserve"> 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Notifiable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Form,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location: </w:t>
      </w:r>
      <w:hyperlink r:id="rId14">
        <w:r>
          <w:rPr>
            <w:rFonts w:ascii="Arial" w:eastAsia="Arial" w:hAnsi="Arial" w:cs="Arial"/>
            <w:color w:val="0000FF"/>
            <w:u w:val="single" w:color="0000FF"/>
          </w:rPr>
          <w:t>http://www.safework.sa.gov.au/uploaded_files/notificationMines.pdf</w:t>
        </w:r>
      </w:hyperlink>
    </w:p>
    <w:p w:rsidR="00F51393" w:rsidRDefault="00F51393">
      <w:pPr>
        <w:spacing w:before="4" w:after="0" w:line="190" w:lineRule="exact"/>
        <w:rPr>
          <w:sz w:val="19"/>
          <w:szCs w:val="19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12.3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Notifiable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Incidents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Electrical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resulting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Regulator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1800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558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811.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12.4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Quarterly</w:t>
      </w:r>
      <w:r>
        <w:rPr>
          <w:rFonts w:ascii="Arial" w:eastAsia="Arial" w:hAnsi="Arial" w:cs="Arial"/>
          <w:b/>
          <w:bCs/>
          <w:color w:val="FF830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Reporting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5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Regulation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675W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Work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Safety Regulations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</w:rPr>
        <w:t>2012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(SA),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(as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detailed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 schedule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Work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Regulations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</w:rPr>
        <w:t>2012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(SA)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National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Safety Database.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00"/>
        </w:tabs>
        <w:spacing w:after="0" w:line="240" w:lineRule="auto"/>
        <w:ind w:left="433" w:right="45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13.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Document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Control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establishing,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implementing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maintaining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 procedures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controlling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documents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required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 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that: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located;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78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periodically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reviewed,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revised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adequacy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 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personnel;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6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Obsolete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promptly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assured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unintended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use;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7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Archival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retained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preservation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both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suitably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identified.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legible,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revision)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identifiable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responsibilities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creation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modification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types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kept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locations:</w:t>
      </w:r>
    </w:p>
    <w:p w:rsidR="00F51393" w:rsidRDefault="00F51393">
      <w:pPr>
        <w:spacing w:before="14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</w:t>
      </w:r>
      <w:r>
        <w:rPr>
          <w:rFonts w:ascii="Arial" w:eastAsia="Arial" w:hAnsi="Arial" w:cs="Arial"/>
          <w:b/>
          <w:bCs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of</w:t>
      </w:r>
      <w:r>
        <w:rPr>
          <w:rFonts w:ascii="Arial" w:eastAsia="Arial" w:hAnsi="Arial" w:cs="Arial"/>
          <w:b/>
          <w:bCs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document</w:t>
      </w:r>
      <w:r>
        <w:rPr>
          <w:rFonts w:ascii="Arial" w:eastAsia="Arial" w:hAnsi="Arial" w:cs="Arial"/>
          <w:b/>
          <w:bCs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storage,</w:t>
      </w:r>
      <w:r>
        <w:rPr>
          <w:rFonts w:ascii="Arial" w:eastAsia="Arial" w:hAnsi="Arial" w:cs="Arial"/>
          <w:b/>
          <w:bCs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eg: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electronic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server,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office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files,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etc.)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8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obsolete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instead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revised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replacement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documents.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14.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Hazard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identification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account: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7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situation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combination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illness;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service;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injuries,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illnesses.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consideration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organised,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managed,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workplaces,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processes,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materials,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45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fabrication,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commissioning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materials, workplaces,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equipment);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purchasing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7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contracting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subcontracting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equipment,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labour,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including contract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contractors;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inspection,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maintenance,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testing,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repair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replacement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equipment).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14.1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Corrective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action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encourages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empowers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contractors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correct identified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wherever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possible,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soon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identified.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If 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identify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correct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situation,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 obligation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prevent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potential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harm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capacity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fix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risk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harm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environment.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shall: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6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accidents,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misses,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investigated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fully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documented;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00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corrective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 recurrence;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audit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improvement.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88" w:lineRule="auto"/>
        <w:ind w:left="114" w:righ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 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E36C0A"/>
        </w:rPr>
        <w:t>,</w:t>
      </w:r>
      <w:r>
        <w:rPr>
          <w:rFonts w:ascii="Arial" w:eastAsia="Arial" w:hAnsi="Arial" w:cs="Arial"/>
          <w:color w:val="E36C0A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contractor, community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environment,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physical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wellbeing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person,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community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environment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placed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risk,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e.g.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miss.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14.2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Risk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color w:val="FF83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Control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commencing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 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procedure,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instruction.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steps,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environment).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 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mitigate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“Hierarchy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Controls”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methodology)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practicable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(ALARP),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risks 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eliminated.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before="9" w:after="0" w:line="140" w:lineRule="exact"/>
        <w:rPr>
          <w:sz w:val="14"/>
          <w:szCs w:val="14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9F3D4F">
      <w:pPr>
        <w:spacing w:before="34" w:after="0" w:line="240" w:lineRule="auto"/>
        <w:ind w:left="3889" w:right="3867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17" style="position:absolute;left:0;text-align:left;margin-left:122.95pt;margin-top:-303.15pt;width:354.25pt;height:296.2pt;z-index:-2622;mso-position-horizontal-relative:page" coordorigin="2459,-6063" coordsize="7085,5924">
            <v:shape id="_x0000_s1120" type="#_x0000_t75" style="position:absolute;left:2459;top:-6063;width:7085;height:5924">
              <v:imagedata r:id="rId15" o:title=""/>
            </v:shape>
            <v:group id="_x0000_s1118" style="position:absolute;left:5988;top:-155;width:6;height:2" coordorigin="5988,-155" coordsize="6,2">
              <v:shape id="_x0000_s1119" style="position:absolute;left:5988;top:-155;width:6;height:2" coordorigin="5988,-155" coordsize="6,0" path="m5988,-155r6,e" filled="f" strokecolor="#7f8182" strokeweight=".3pt">
                <v:path arrowok="t"/>
              </v:shape>
            </v:group>
            <w10:wrap anchorx="page"/>
          </v:group>
        </w:pict>
      </w:r>
      <w:r w:rsidR="002727A2">
        <w:rPr>
          <w:rFonts w:ascii="Arial" w:eastAsia="Arial" w:hAnsi="Arial" w:cs="Arial"/>
          <w:i/>
          <w:sz w:val="20"/>
          <w:szCs w:val="20"/>
        </w:rPr>
        <w:t>(Hierarchy of Controls)</w:t>
      </w:r>
    </w:p>
    <w:p w:rsidR="00F51393" w:rsidRDefault="00F51393">
      <w:pPr>
        <w:spacing w:before="4" w:after="0" w:line="280" w:lineRule="exact"/>
        <w:rPr>
          <w:sz w:val="28"/>
          <w:szCs w:val="28"/>
        </w:rPr>
      </w:pPr>
    </w:p>
    <w:p w:rsidR="00F51393" w:rsidRDefault="002727A2">
      <w:pPr>
        <w:spacing w:after="0" w:line="289" w:lineRule="auto"/>
        <w:ind w:left="114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 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reviewed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commencing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Supervisor,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review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approval.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14.3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On-The-Job</w:t>
      </w:r>
      <w:r>
        <w:rPr>
          <w:rFonts w:ascii="Arial" w:eastAsia="Arial" w:hAnsi="Arial" w:cs="Arial"/>
          <w:b/>
          <w:bCs/>
          <w:color w:val="FF83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Hazard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Identification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Risk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Assessment</w:t>
      </w:r>
    </w:p>
    <w:p w:rsidR="00F51393" w:rsidRDefault="002727A2">
      <w:pPr>
        <w:spacing w:before="73" w:after="0" w:line="240" w:lineRule="auto"/>
        <w:ind w:left="1783" w:right="64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Techniques</w:t>
      </w:r>
    </w:p>
    <w:p w:rsidR="00F51393" w:rsidRDefault="00F51393">
      <w:pPr>
        <w:spacing w:before="6" w:after="0" w:line="180" w:lineRule="exact"/>
        <w:rPr>
          <w:sz w:val="18"/>
          <w:szCs w:val="1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instructions;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Analyses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(JSAs);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Process;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Pre-Start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Pre-Task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inspections;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inspections.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3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above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are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suggestions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only.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This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section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required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m</w:t>
      </w:r>
      <w:r>
        <w:rPr>
          <w:rFonts w:ascii="Arial" w:eastAsia="Arial" w:hAnsi="Arial" w:cs="Arial"/>
          <w:i/>
          <w:color w:val="E36C0A"/>
        </w:rPr>
        <w:t>odified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reflect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 syste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used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within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organisation.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15.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Principal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Mining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Hazards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(PMH)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7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identify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Principal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associated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mining operations.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before="31" w:after="0" w:line="287" w:lineRule="auto"/>
        <w:ind w:left="114" w:right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develop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Principal 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documenting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person arising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Principal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eliminated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minimised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reasonably practicable.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implement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Principal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</w:p>
    <w:p w:rsidR="00F51393" w:rsidRDefault="002727A2">
      <w:pPr>
        <w:spacing w:before="50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2727A2">
      <w:pPr>
        <w:spacing w:after="0" w:line="286" w:lineRule="auto"/>
        <w:ind w:left="114" w:righ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development,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implementation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maintenance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Management 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cumulative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effects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Hazards.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87" w:lineRule="auto"/>
        <w:ind w:left="114" w:right="1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Principal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 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undertaking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Principal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Management Plan</w:t>
      </w:r>
      <w:r>
        <w:rPr>
          <w:rFonts w:ascii="Arial" w:eastAsia="Arial" w:hAnsi="Arial" w:cs="Arial"/>
          <w:color w:val="000000"/>
        </w:rPr>
        <w:t xml:space="preserve"> relates.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8" w:lineRule="auto"/>
        <w:ind w:left="114" w:righ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Principal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 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plain,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simple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understandable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language.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16.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Mine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Survey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Plans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5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Survey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exists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 available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inspection.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role,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eg: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 xml:space="preserve"> M</w:t>
      </w:r>
      <w:r>
        <w:rPr>
          <w:rFonts w:ascii="Arial" w:eastAsia="Arial" w:hAnsi="Arial" w:cs="Arial"/>
          <w:b/>
          <w:bCs/>
          <w:i/>
          <w:color w:val="E36C0A"/>
        </w:rPr>
        <w:t>ine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3"/>
        </w:rPr>
        <w:t>M</w:t>
      </w:r>
      <w:r>
        <w:rPr>
          <w:rFonts w:ascii="Arial" w:eastAsia="Arial" w:hAnsi="Arial" w:cs="Arial"/>
          <w:b/>
          <w:bCs/>
          <w:i/>
          <w:color w:val="E36C0A"/>
        </w:rPr>
        <w:t>anager,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Surveyor,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etc.)</w:t>
      </w:r>
    </w:p>
    <w:p w:rsidR="00F51393" w:rsidRDefault="002727A2">
      <w:pPr>
        <w:spacing w:before="50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workings;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installations;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Telecommunications;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Dams;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features;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Hydrocarbon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storage;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Entry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points,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Exits.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17.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Inspections,</w:t>
      </w:r>
      <w:r>
        <w:rPr>
          <w:rFonts w:ascii="Arial" w:eastAsia="Arial" w:hAnsi="Arial" w:cs="Arial"/>
          <w:b/>
          <w:bCs/>
          <w:color w:val="FF83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Auditing,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Monitoring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Review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2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inspections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schedule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inspections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conducted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carrying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out.</w:t>
      </w:r>
    </w:p>
    <w:p w:rsidR="00F51393" w:rsidRDefault="00F51393">
      <w:pPr>
        <w:spacing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inspections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checklist</w:t>
      </w:r>
    </w:p>
    <w:p w:rsidR="00F51393" w:rsidRDefault="002727A2">
      <w:pPr>
        <w:spacing w:before="54" w:after="0" w:line="288" w:lineRule="auto"/>
        <w:ind w:left="114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amended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required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specific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aspects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mine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spacing w:before="31" w:after="0" w:line="286" w:lineRule="auto"/>
        <w:ind w:left="114" w:right="2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register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person named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assigned.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17.1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Management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Supervision,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Workplace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Inspections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groups.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schedule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inspections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compliance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audits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of:</w:t>
      </w:r>
    </w:p>
    <w:p w:rsidR="00F51393" w:rsidRDefault="00F51393">
      <w:pPr>
        <w:spacing w:before="3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daily,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basis;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methods;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behaviours;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17.2 </w:t>
      </w:r>
      <w:r>
        <w:rPr>
          <w:rFonts w:ascii="Arial" w:eastAsia="Arial" w:hAnsi="Arial" w:cs="Arial"/>
          <w:b/>
          <w:bCs/>
          <w:color w:val="FF83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Inspection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Testing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planning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conducting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inspections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of plant,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processes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including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incoming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plant,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materials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products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only suitably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qualified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competent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inspection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testing.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testing.</w:t>
      </w:r>
    </w:p>
    <w:p w:rsidR="00F51393" w:rsidRDefault="00F51393">
      <w:pPr>
        <w:spacing w:before="14" w:after="0" w:line="280" w:lineRule="exact"/>
        <w:rPr>
          <w:sz w:val="28"/>
          <w:szCs w:val="28"/>
        </w:rPr>
      </w:pPr>
    </w:p>
    <w:p w:rsidR="00F51393" w:rsidRDefault="002727A2">
      <w:pPr>
        <w:spacing w:after="0" w:line="287" w:lineRule="auto"/>
        <w:ind w:left="114" w:righ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schedule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inspections,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 Regulations,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Codes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original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equip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manufacturer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(OEM)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specification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industry standards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on: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products;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Temporary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Stationary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Rigging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Scaffolding;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110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Cranes,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vehicles,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elevating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platforms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mobile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plant.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540"/>
        </w:tabs>
        <w:spacing w:before="24" w:after="0" w:line="294" w:lineRule="auto"/>
        <w:ind w:left="834" w:right="108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18.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Hazard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FF83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Risk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Management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Programs 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Strategies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2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18.1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Egress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Workplace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practicable,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egress 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enable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safely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times kept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obstruction.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18.2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Air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Temperature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practices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arranged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 protected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extremes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cold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building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structure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that,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reasonably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practicable,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heating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cooling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provided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comfortable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environment.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4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Due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nature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m</w:t>
      </w:r>
      <w:r>
        <w:rPr>
          <w:rFonts w:ascii="Arial" w:eastAsia="Arial" w:hAnsi="Arial" w:cs="Arial"/>
          <w:i/>
          <w:color w:val="E36C0A"/>
        </w:rPr>
        <w:t>ining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quarrying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operations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this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ay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not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always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practical.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If 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workers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are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exposed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extre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weather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need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develop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 xml:space="preserve">to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anage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risks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like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heat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stress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hypother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ia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relevant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procedure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stating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different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working arrange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ents</w:t>
      </w:r>
      <w:r>
        <w:rPr>
          <w:rFonts w:ascii="Arial" w:eastAsia="Arial" w:hAnsi="Arial" w:cs="Arial"/>
          <w:i/>
          <w:color w:val="E36C0A"/>
          <w:spacing w:val="-14"/>
        </w:rPr>
        <w:t xml:space="preserve"> </w:t>
      </w:r>
      <w:r>
        <w:rPr>
          <w:rFonts w:ascii="Arial" w:eastAsia="Arial" w:hAnsi="Arial" w:cs="Arial"/>
          <w:i/>
          <w:color w:val="E36C0A"/>
        </w:rPr>
        <w:t>during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extre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weather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events.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18.3 </w:t>
      </w:r>
      <w:r>
        <w:rPr>
          <w:rFonts w:ascii="Arial" w:eastAsia="Arial" w:hAnsi="Arial" w:cs="Arial"/>
          <w:b/>
          <w:bCs/>
          <w:color w:val="FF83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Alcohol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Other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Drugs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406" w:lineRule="auto"/>
        <w:ind w:left="114" w:right="25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zero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tolerance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alcohol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drugs.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prohibitions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apply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sites:</w:t>
      </w:r>
    </w:p>
    <w:p w:rsidR="00F51393" w:rsidRDefault="002727A2">
      <w:pPr>
        <w:tabs>
          <w:tab w:val="left" w:pos="820"/>
        </w:tabs>
        <w:spacing w:before="2" w:after="0" w:line="283" w:lineRule="auto"/>
        <w:ind w:left="834" w:right="69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premises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adversely affected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intoxicating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liquor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drugs.</w:t>
      </w:r>
    </w:p>
    <w:p w:rsidR="00F51393" w:rsidRDefault="00F51393">
      <w:pPr>
        <w:spacing w:before="7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7" w:lineRule="auto"/>
        <w:ind w:left="834" w:right="37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Individuals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individual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adversely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affected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intoxicating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liquor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 drugs.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mandatory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employee,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contractor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visitor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these instructions.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91" w:lineRule="auto"/>
        <w:ind w:left="114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medication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equipment, it</w:t>
      </w:r>
      <w:r>
        <w:rPr>
          <w:rFonts w:ascii="Arial" w:eastAsia="Arial" w:hAnsi="Arial" w:cs="Arial"/>
        </w:rPr>
        <w:t xml:space="preserve">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notified.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6" w:after="0" w:line="260" w:lineRule="exact"/>
        <w:rPr>
          <w:sz w:val="26"/>
          <w:szCs w:val="26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18.4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Health</w:t>
      </w:r>
      <w:r>
        <w:rPr>
          <w:rFonts w:ascii="Arial" w:eastAsia="Arial" w:hAnsi="Arial" w:cs="Arial"/>
          <w:b/>
          <w:bCs/>
          <w:color w:val="FF8300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Monitoring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5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monitoring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mine.</w:t>
      </w:r>
    </w:p>
    <w:p w:rsidR="00F51393" w:rsidRDefault="00F51393">
      <w:pPr>
        <w:spacing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8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monitoring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periodic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examinations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worker 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 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pollution,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vibration.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7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monitoring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retained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leaves employment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before="31" w:after="0" w:line="288" w:lineRule="auto"/>
        <w:ind w:left="114" w:right="3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arrange,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required,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contractors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expense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following medical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examinations:</w:t>
      </w:r>
    </w:p>
    <w:p w:rsidR="00F51393" w:rsidRDefault="00F51393">
      <w:pPr>
        <w:spacing w:before="2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4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their 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commencing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work;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2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affecting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7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ceasing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time.</w:t>
      </w:r>
    </w:p>
    <w:p w:rsidR="00F51393" w:rsidRDefault="00F51393">
      <w:pPr>
        <w:spacing w:before="4"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18.5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Communication</w:t>
      </w:r>
      <w:r>
        <w:rPr>
          <w:rFonts w:ascii="Arial" w:eastAsia="Arial" w:hAnsi="Arial" w:cs="Arial"/>
          <w:b/>
          <w:bCs/>
          <w:color w:val="FF830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Isolated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Emplo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ees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isolated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available which</w:t>
      </w:r>
      <w:r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emergency,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procedure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18.6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Fatigue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Management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92" w:lineRule="auto"/>
        <w:ind w:left="114" w:right="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Fatigue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hours,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shift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travel,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conditions,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overwork, insufficient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sleep,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insufficient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relaxation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home).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understands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fatigue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significant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risk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workers.</w:t>
      </w:r>
    </w:p>
    <w:p w:rsidR="00F51393" w:rsidRDefault="00F51393">
      <w:pPr>
        <w:spacing w:before="2" w:after="0" w:line="240" w:lineRule="exact"/>
        <w:rPr>
          <w:sz w:val="24"/>
          <w:szCs w:val="24"/>
        </w:rPr>
      </w:pPr>
    </w:p>
    <w:p w:rsidR="00F51393" w:rsidRDefault="002727A2">
      <w:pPr>
        <w:spacing w:after="0" w:line="288" w:lineRule="auto"/>
        <w:ind w:left="114" w:righ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Fitness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details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for managing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associated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fatigue.</w:t>
      </w:r>
    </w:p>
    <w:p w:rsidR="00F51393" w:rsidRDefault="00F51393">
      <w:pPr>
        <w:spacing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advise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commencing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fatigue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their 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safely.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aware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symptoms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fatigue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fatigue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training.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88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18.7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Ps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8300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hosocial</w:t>
      </w:r>
      <w:r>
        <w:rPr>
          <w:rFonts w:ascii="Arial" w:eastAsia="Arial" w:hAnsi="Arial" w:cs="Arial"/>
          <w:b/>
          <w:bCs/>
          <w:color w:val="FF83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Hazards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Psychosocial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interactions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content,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organization,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management,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 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organisational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competencies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Interactions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‘hazardous’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 perceptions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experience.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psychosocial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hazards: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content;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Workload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pace;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schedules;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Control;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Organisational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culture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function;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Interpersonal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relationships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organisation;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development;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interface;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Poor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feedback,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inadequate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appraisal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processes;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visibility;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insecurity,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excessive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hours,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bullying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managerial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style.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spacing w:after="0" w:line="288" w:lineRule="auto"/>
        <w:ind w:left="114" w:right="3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policies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psychosocial hazards.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Standards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Work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Area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3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standards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minimum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requirement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19.1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Compressed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Air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inappropriate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injury,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contacted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skin,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eyes,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(cavities,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orifices);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mine sites).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prohibitions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: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44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 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length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coupled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 accidental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disconnection.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cleaning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clothing.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20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cleaning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(PPE)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generate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dust.</w:t>
      </w: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cleaning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considered: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60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in-line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regulator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gauge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 mains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secondary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kpa,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single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jet nozzle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5" w:lineRule="auto"/>
        <w:ind w:left="834" w:right="12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alternative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nozzles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multi-cut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(star-tip)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nozzle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reducing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contact 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kpa,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nozzles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in-built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regulator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outlet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exceeding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maximum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kpa.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 nozzles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operated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500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kpa.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6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nozzles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extraction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remove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operations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atmosphere.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nozzles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machine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clothing.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brush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vacuum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cleaner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instead.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18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nozzles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generate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solvent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droplets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degreasing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bath.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cleaned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deflected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operator.</w:t>
      </w: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aware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definite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instruction regarding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signs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controls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displayed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 applications.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19.2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Confined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Space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3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confined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space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entry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conducted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i/>
          <w:color w:val="000000"/>
        </w:rPr>
        <w:t>Work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Regulations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</w:rPr>
        <w:t>2012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(SA),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2865:2009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Confined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i/>
          <w:color w:val="000000"/>
        </w:rPr>
        <w:t>Spaces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Approved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Confined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Spaces.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8" w:lineRule="auto"/>
        <w:ind w:left="114" w:right="1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undertaking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confined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space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entry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received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92" w:lineRule="auto"/>
        <w:ind w:left="114" w:right="1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register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identified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confined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spaces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confined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space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register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available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5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Handling,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Storage,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Packaging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Delivery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10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compliance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legislative 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handling,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storage,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packaging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delivery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products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materials.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shall: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3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hazards;</w:t>
      </w:r>
    </w:p>
    <w:p w:rsidR="00F51393" w:rsidRDefault="00F51393">
      <w:pPr>
        <w:spacing w:before="9" w:after="0" w:line="190" w:lineRule="exact"/>
        <w:rPr>
          <w:sz w:val="19"/>
          <w:szCs w:val="19"/>
        </w:rPr>
      </w:pPr>
    </w:p>
    <w:p w:rsidR="00F51393" w:rsidRDefault="002727A2">
      <w:pPr>
        <w:tabs>
          <w:tab w:val="left" w:pos="820"/>
        </w:tabs>
        <w:spacing w:after="0" w:line="252" w:lineRule="exact"/>
        <w:ind w:left="834" w:right="32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storage,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labelling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substances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which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register,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(SDS)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file;</w:t>
      </w:r>
    </w:p>
    <w:p w:rsidR="00F51393" w:rsidRDefault="00F51393">
      <w:pPr>
        <w:spacing w:before="7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Screen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2727A2">
      <w:pPr>
        <w:spacing w:after="0" w:line="250" w:lineRule="exact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hazards;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2727A2">
      <w:pPr>
        <w:tabs>
          <w:tab w:val="left" w:pos="820"/>
        </w:tabs>
        <w:spacing w:before="61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vehicle,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operators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correctly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instructed,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licensed.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900"/>
        </w:tabs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Hazardous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Manual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Tasks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Manual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Tasks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identified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managed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Work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Regulations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</w:rPr>
        <w:t>2012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(SA)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Approved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Practice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Manual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Tasks.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encouraged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Tasks.</w:t>
      </w:r>
    </w:p>
    <w:p w:rsidR="00F51393" w:rsidRDefault="00F51393">
      <w:pPr>
        <w:spacing w:before="14" w:after="0" w:line="280" w:lineRule="exact"/>
        <w:rPr>
          <w:sz w:val="28"/>
          <w:szCs w:val="28"/>
        </w:rPr>
      </w:pPr>
    </w:p>
    <w:p w:rsidR="00F51393" w:rsidRDefault="002727A2">
      <w:pPr>
        <w:spacing w:after="0" w:line="287" w:lineRule="auto"/>
        <w:ind w:left="114" w:right="4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implement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Manual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Tasks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Awareness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Control Program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practicable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mechanical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substituted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manual handling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tasks.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19.5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Hazardous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Chemicals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use,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transportation,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handling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storage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 fuel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chemicals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Work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Health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Regulations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2012 </w:t>
      </w:r>
      <w:r>
        <w:rPr>
          <w:rFonts w:ascii="Arial" w:eastAsia="Arial" w:hAnsi="Arial" w:cs="Arial"/>
          <w:color w:val="000000"/>
        </w:rPr>
        <w:t>(SA)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Managing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Chemicals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7" w:lineRule="auto"/>
        <w:ind w:left="114" w:righ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chemicals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waste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products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 disposed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applicable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laws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regulations,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absence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relevant law,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regulation,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guidance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note,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sound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industry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accepted safe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practice.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19.6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Housekeeping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incorporate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housekeeping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function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processes,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operations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tasks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housekeeping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integral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processes.</w:t>
      </w:r>
    </w:p>
    <w:p w:rsidR="00F51393" w:rsidRDefault="002727A2">
      <w:pPr>
        <w:spacing w:before="13" w:after="0" w:line="542" w:lineRule="exact"/>
        <w:ind w:left="114" w:right="6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tidy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containers. Aisles,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walkways,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corridors,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doorways,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entrances,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exits,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unobstructed,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</w:p>
    <w:p w:rsidR="00F51393" w:rsidRDefault="002727A2">
      <w:pPr>
        <w:spacing w:after="0" w:line="241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slippery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accumulation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combustible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materials.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rubbish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</w:p>
    <w:p w:rsidR="00F51393" w:rsidRDefault="002727A2">
      <w:pPr>
        <w:spacing w:before="49" w:after="0" w:line="286" w:lineRule="auto"/>
        <w:ind w:left="114" w:righ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areas,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continuous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build-up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rubbish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waste.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movement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strong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conditions.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19.7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Rubbish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Collection</w:t>
      </w:r>
    </w:p>
    <w:p w:rsidR="00F51393" w:rsidRDefault="00F51393">
      <w:pPr>
        <w:spacing w:before="4" w:after="0" w:line="190" w:lineRule="exact"/>
        <w:rPr>
          <w:sz w:val="19"/>
          <w:szCs w:val="19"/>
        </w:rPr>
      </w:pPr>
    </w:p>
    <w:p w:rsidR="00F51393" w:rsidRDefault="002727A2">
      <w:pPr>
        <w:spacing w:after="0" w:line="252" w:lineRule="exact"/>
        <w:ind w:left="114"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suitable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adequate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rubbish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receptacles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supplied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 strategically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located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workplace.</w:t>
      </w:r>
    </w:p>
    <w:p w:rsidR="00F51393" w:rsidRDefault="00F51393">
      <w:pPr>
        <w:spacing w:before="5" w:after="0" w:line="110" w:lineRule="exact"/>
        <w:rPr>
          <w:sz w:val="11"/>
          <w:szCs w:val="11"/>
        </w:rPr>
      </w:pPr>
    </w:p>
    <w:p w:rsidR="00F51393" w:rsidRDefault="002727A2">
      <w:pPr>
        <w:spacing w:after="0" w:line="286" w:lineRule="auto"/>
        <w:ind w:left="114" w:righ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scraps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plastic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liners,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lids,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cleaned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emptied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daily.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19.8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Roads,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Footpaths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Wa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830A"/>
        </w:rPr>
        <w:t>(insert</w:t>
      </w:r>
      <w:r>
        <w:rPr>
          <w:rFonts w:ascii="Arial" w:eastAsia="Arial" w:hAnsi="Arial" w:cs="Arial"/>
          <w:b/>
          <w:bCs/>
          <w:i/>
          <w:color w:val="E383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company</w:t>
      </w:r>
      <w:r>
        <w:rPr>
          <w:rFonts w:ascii="Arial" w:eastAsia="Arial" w:hAnsi="Arial" w:cs="Arial"/>
          <w:b/>
          <w:bCs/>
          <w:i/>
          <w:color w:val="E383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name)</w:t>
      </w:r>
      <w:r>
        <w:rPr>
          <w:rFonts w:ascii="Arial" w:eastAsia="Arial" w:hAnsi="Arial" w:cs="Arial"/>
          <w:b/>
          <w:bCs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shall: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38" w:after="0" w:line="252" w:lineRule="exact"/>
        <w:ind w:left="834" w:right="21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aware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vehicle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pedestrian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interface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 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injury,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vehicles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reverse;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7" w:after="0" w:line="190" w:lineRule="exact"/>
        <w:rPr>
          <w:sz w:val="19"/>
          <w:szCs w:val="19"/>
        </w:rPr>
      </w:pPr>
    </w:p>
    <w:p w:rsidR="00F51393" w:rsidRDefault="002727A2">
      <w:pPr>
        <w:tabs>
          <w:tab w:val="left" w:pos="820"/>
        </w:tabs>
        <w:spacing w:after="0" w:line="252" w:lineRule="exact"/>
        <w:ind w:left="834" w:right="14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restricted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barricaded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both 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conditions.</w:t>
      </w:r>
    </w:p>
    <w:p w:rsidR="00F51393" w:rsidRDefault="00F51393">
      <w:pPr>
        <w:spacing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830A"/>
        </w:rPr>
        <w:t>Note:</w:t>
      </w:r>
      <w:r>
        <w:rPr>
          <w:rFonts w:ascii="Arial" w:eastAsia="Arial" w:hAnsi="Arial" w:cs="Arial"/>
          <w:b/>
          <w:bCs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i/>
          <w:color w:val="E3830A"/>
        </w:rPr>
        <w:t>Further</w:t>
      </w:r>
      <w:r>
        <w:rPr>
          <w:rFonts w:ascii="Arial" w:eastAsia="Arial" w:hAnsi="Arial" w:cs="Arial"/>
          <w:i/>
          <w:color w:val="E3830A"/>
          <w:spacing w:val="-7"/>
        </w:rPr>
        <w:t xml:space="preserve"> </w:t>
      </w:r>
      <w:r>
        <w:rPr>
          <w:rFonts w:ascii="Arial" w:eastAsia="Arial" w:hAnsi="Arial" w:cs="Arial"/>
          <w:i/>
          <w:color w:val="E3830A"/>
        </w:rPr>
        <w:t>infor</w:t>
      </w:r>
      <w:r>
        <w:rPr>
          <w:rFonts w:ascii="Arial" w:eastAsia="Arial" w:hAnsi="Arial" w:cs="Arial"/>
          <w:i/>
          <w:color w:val="E3830A"/>
          <w:spacing w:val="-2"/>
        </w:rPr>
        <w:t>m</w:t>
      </w:r>
      <w:r>
        <w:rPr>
          <w:rFonts w:ascii="Arial" w:eastAsia="Arial" w:hAnsi="Arial" w:cs="Arial"/>
          <w:i/>
          <w:color w:val="E3830A"/>
        </w:rPr>
        <w:t>ation</w:t>
      </w:r>
      <w:r>
        <w:rPr>
          <w:rFonts w:ascii="Arial" w:eastAsia="Arial" w:hAnsi="Arial" w:cs="Arial"/>
          <w:i/>
          <w:color w:val="E3830A"/>
          <w:spacing w:val="-11"/>
        </w:rPr>
        <w:t xml:space="preserve"> </w:t>
      </w:r>
      <w:r>
        <w:rPr>
          <w:rFonts w:ascii="Arial" w:eastAsia="Arial" w:hAnsi="Arial" w:cs="Arial"/>
          <w:i/>
          <w:color w:val="E3830A"/>
        </w:rPr>
        <w:t>on</w:t>
      </w:r>
      <w:r>
        <w:rPr>
          <w:rFonts w:ascii="Arial" w:eastAsia="Arial" w:hAnsi="Arial" w:cs="Arial"/>
          <w:i/>
          <w:color w:val="E3830A"/>
          <w:spacing w:val="-2"/>
        </w:rPr>
        <w:t xml:space="preserve"> </w:t>
      </w:r>
      <w:r>
        <w:rPr>
          <w:rFonts w:ascii="Arial" w:eastAsia="Arial" w:hAnsi="Arial" w:cs="Arial"/>
          <w:i/>
          <w:color w:val="E3830A"/>
        </w:rPr>
        <w:t>roads,</w:t>
      </w:r>
      <w:r>
        <w:rPr>
          <w:rFonts w:ascii="Arial" w:eastAsia="Arial" w:hAnsi="Arial" w:cs="Arial"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i/>
          <w:color w:val="E3830A"/>
        </w:rPr>
        <w:t>footpaths</w:t>
      </w:r>
      <w:r>
        <w:rPr>
          <w:rFonts w:ascii="Arial" w:eastAsia="Arial" w:hAnsi="Arial" w:cs="Arial"/>
          <w:i/>
          <w:color w:val="E3830A"/>
          <w:spacing w:val="-9"/>
        </w:rPr>
        <w:t xml:space="preserve"> </w:t>
      </w:r>
      <w:r>
        <w:rPr>
          <w:rFonts w:ascii="Arial" w:eastAsia="Arial" w:hAnsi="Arial" w:cs="Arial"/>
          <w:i/>
          <w:color w:val="E3830A"/>
        </w:rPr>
        <w:t>and</w:t>
      </w:r>
      <w:r>
        <w:rPr>
          <w:rFonts w:ascii="Arial" w:eastAsia="Arial" w:hAnsi="Arial" w:cs="Arial"/>
          <w:i/>
          <w:color w:val="E3830A"/>
          <w:spacing w:val="-4"/>
        </w:rPr>
        <w:t xml:space="preserve"> </w:t>
      </w:r>
      <w:r>
        <w:rPr>
          <w:rFonts w:ascii="Arial" w:eastAsia="Arial" w:hAnsi="Arial" w:cs="Arial"/>
          <w:i/>
          <w:color w:val="E3830A"/>
        </w:rPr>
        <w:t>walkways</w:t>
      </w:r>
      <w:r>
        <w:rPr>
          <w:rFonts w:ascii="Arial" w:eastAsia="Arial" w:hAnsi="Arial" w:cs="Arial"/>
          <w:i/>
          <w:color w:val="E3830A"/>
          <w:spacing w:val="-9"/>
        </w:rPr>
        <w:t xml:space="preserve"> </w:t>
      </w:r>
      <w:r>
        <w:rPr>
          <w:rFonts w:ascii="Arial" w:eastAsia="Arial" w:hAnsi="Arial" w:cs="Arial"/>
          <w:i/>
          <w:color w:val="E3830A"/>
        </w:rPr>
        <w:t>is</w:t>
      </w:r>
      <w:r>
        <w:rPr>
          <w:rFonts w:ascii="Arial" w:eastAsia="Arial" w:hAnsi="Arial" w:cs="Arial"/>
          <w:i/>
          <w:color w:val="E3830A"/>
          <w:spacing w:val="-2"/>
        </w:rPr>
        <w:t xml:space="preserve"> </w:t>
      </w:r>
      <w:r>
        <w:rPr>
          <w:rFonts w:ascii="Arial" w:eastAsia="Arial" w:hAnsi="Arial" w:cs="Arial"/>
          <w:i/>
          <w:color w:val="E3830A"/>
        </w:rPr>
        <w:t>available</w:t>
      </w:r>
      <w:r>
        <w:rPr>
          <w:rFonts w:ascii="Arial" w:eastAsia="Arial" w:hAnsi="Arial" w:cs="Arial"/>
          <w:i/>
          <w:color w:val="E3830A"/>
          <w:spacing w:val="-9"/>
        </w:rPr>
        <w:t xml:space="preserve"> </w:t>
      </w:r>
      <w:r>
        <w:rPr>
          <w:rFonts w:ascii="Arial" w:eastAsia="Arial" w:hAnsi="Arial" w:cs="Arial"/>
          <w:i/>
          <w:color w:val="E3830A"/>
        </w:rPr>
        <w:t>in</w:t>
      </w:r>
      <w:r>
        <w:rPr>
          <w:rFonts w:ascii="Arial" w:eastAsia="Arial" w:hAnsi="Arial" w:cs="Arial"/>
          <w:i/>
          <w:color w:val="E3830A"/>
          <w:spacing w:val="-2"/>
        </w:rPr>
        <w:t xml:space="preserve"> </w:t>
      </w:r>
      <w:r>
        <w:rPr>
          <w:rFonts w:ascii="Arial" w:eastAsia="Arial" w:hAnsi="Arial" w:cs="Arial"/>
          <w:i/>
          <w:color w:val="E3830A"/>
        </w:rPr>
        <w:t>the</w:t>
      </w:r>
      <w:r>
        <w:rPr>
          <w:rFonts w:ascii="Arial" w:eastAsia="Arial" w:hAnsi="Arial" w:cs="Arial"/>
          <w:i/>
          <w:color w:val="E3830A"/>
          <w:spacing w:val="-3"/>
        </w:rPr>
        <w:t xml:space="preserve"> </w:t>
      </w:r>
      <w:r>
        <w:rPr>
          <w:rFonts w:ascii="Arial" w:eastAsia="Arial" w:hAnsi="Arial" w:cs="Arial"/>
          <w:i/>
          <w:color w:val="E3830A"/>
        </w:rPr>
        <w:t>MAQOHSC</w:t>
      </w:r>
      <w:r>
        <w:rPr>
          <w:rFonts w:ascii="Arial" w:eastAsia="Arial" w:hAnsi="Arial" w:cs="Arial"/>
          <w:i/>
          <w:color w:val="E3830A"/>
          <w:spacing w:val="-11"/>
        </w:rPr>
        <w:t xml:space="preserve"> </w:t>
      </w:r>
      <w:r>
        <w:rPr>
          <w:rFonts w:ascii="Arial" w:eastAsia="Arial" w:hAnsi="Arial" w:cs="Arial"/>
          <w:i/>
          <w:color w:val="E3830A"/>
        </w:rPr>
        <w:t>Traffic</w:t>
      </w:r>
    </w:p>
    <w:p w:rsidR="00F51393" w:rsidRDefault="002727A2">
      <w:pPr>
        <w:spacing w:after="0" w:line="251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E3830A"/>
        </w:rPr>
        <w:t>Manage</w:t>
      </w:r>
      <w:r>
        <w:rPr>
          <w:rFonts w:ascii="Arial" w:eastAsia="Arial" w:hAnsi="Arial" w:cs="Arial"/>
          <w:i/>
          <w:color w:val="E3830A"/>
          <w:spacing w:val="-2"/>
        </w:rPr>
        <w:t>m</w:t>
      </w:r>
      <w:r>
        <w:rPr>
          <w:rFonts w:ascii="Arial" w:eastAsia="Arial" w:hAnsi="Arial" w:cs="Arial"/>
          <w:i/>
          <w:color w:val="E3830A"/>
        </w:rPr>
        <w:t>ent</w:t>
      </w:r>
      <w:r>
        <w:rPr>
          <w:rFonts w:ascii="Arial" w:eastAsia="Arial" w:hAnsi="Arial" w:cs="Arial"/>
          <w:i/>
          <w:color w:val="E3830A"/>
          <w:spacing w:val="-13"/>
        </w:rPr>
        <w:t xml:space="preserve"> </w:t>
      </w:r>
      <w:r>
        <w:rPr>
          <w:rFonts w:ascii="Arial" w:eastAsia="Arial" w:hAnsi="Arial" w:cs="Arial"/>
          <w:i/>
          <w:color w:val="E3830A"/>
        </w:rPr>
        <w:t>Guide,</w:t>
      </w:r>
      <w:r>
        <w:rPr>
          <w:rFonts w:ascii="Arial" w:eastAsia="Arial" w:hAnsi="Arial" w:cs="Arial"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i/>
          <w:color w:val="E3830A"/>
        </w:rPr>
        <w:t>available</w:t>
      </w:r>
      <w:r>
        <w:rPr>
          <w:rFonts w:ascii="Arial" w:eastAsia="Arial" w:hAnsi="Arial" w:cs="Arial"/>
          <w:i/>
          <w:color w:val="E3830A"/>
          <w:spacing w:val="-9"/>
        </w:rPr>
        <w:t xml:space="preserve"> </w:t>
      </w:r>
      <w:r>
        <w:rPr>
          <w:rFonts w:ascii="Arial" w:eastAsia="Arial" w:hAnsi="Arial" w:cs="Arial"/>
          <w:i/>
          <w:color w:val="E3830A"/>
        </w:rPr>
        <w:t>from</w:t>
      </w:r>
      <w:r>
        <w:rPr>
          <w:rFonts w:ascii="Arial" w:eastAsia="Arial" w:hAnsi="Arial" w:cs="Arial"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i/>
          <w:color w:val="E3830A"/>
        </w:rPr>
        <w:t>the</w:t>
      </w:r>
      <w:r>
        <w:rPr>
          <w:rFonts w:ascii="Arial" w:eastAsia="Arial" w:hAnsi="Arial" w:cs="Arial"/>
          <w:i/>
          <w:color w:val="E3830A"/>
          <w:spacing w:val="-3"/>
        </w:rPr>
        <w:t xml:space="preserve"> </w:t>
      </w:r>
      <w:r>
        <w:rPr>
          <w:rFonts w:ascii="Arial" w:eastAsia="Arial" w:hAnsi="Arial" w:cs="Arial"/>
          <w:i/>
          <w:color w:val="E3830A"/>
        </w:rPr>
        <w:t>MAQOHSC</w:t>
      </w:r>
      <w:r>
        <w:rPr>
          <w:rFonts w:ascii="Arial" w:eastAsia="Arial" w:hAnsi="Arial" w:cs="Arial"/>
          <w:i/>
          <w:color w:val="E3830A"/>
          <w:spacing w:val="-11"/>
        </w:rPr>
        <w:t xml:space="preserve"> </w:t>
      </w:r>
      <w:r>
        <w:rPr>
          <w:rFonts w:ascii="Arial" w:eastAsia="Arial" w:hAnsi="Arial" w:cs="Arial"/>
          <w:i/>
          <w:color w:val="E3830A"/>
        </w:rPr>
        <w:t>website.</w:t>
      </w:r>
    </w:p>
    <w:p w:rsidR="00F51393" w:rsidRDefault="00F51393">
      <w:pPr>
        <w:spacing w:before="6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19.9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Access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Egress</w:t>
      </w:r>
    </w:p>
    <w:p w:rsidR="00F51393" w:rsidRDefault="00F51393">
      <w:pPr>
        <w:spacing w:before="4" w:after="0" w:line="190" w:lineRule="exact"/>
        <w:rPr>
          <w:sz w:val="19"/>
          <w:szCs w:val="19"/>
        </w:rPr>
      </w:pPr>
    </w:p>
    <w:p w:rsidR="00F51393" w:rsidRDefault="002727A2">
      <w:pPr>
        <w:spacing w:after="0" w:line="252" w:lineRule="exact"/>
        <w:ind w:left="114" w:right="3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 xml:space="preserve">name)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safe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egress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provided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 workplace.</w:t>
      </w:r>
    </w:p>
    <w:p w:rsidR="00F51393" w:rsidRDefault="00F51393">
      <w:pPr>
        <w:spacing w:before="15" w:after="0" w:line="220" w:lineRule="exact"/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angle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4:1.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19.10</w:t>
      </w:r>
      <w:r>
        <w:rPr>
          <w:rFonts w:ascii="Arial" w:eastAsia="Arial" w:hAnsi="Arial" w:cs="Arial"/>
          <w:b/>
          <w:bCs/>
          <w:color w:val="FF83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Working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Heights</w:t>
      </w:r>
    </w:p>
    <w:p w:rsidR="00F51393" w:rsidRDefault="00F51393">
      <w:pPr>
        <w:spacing w:before="9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1" w:lineRule="auto"/>
        <w:ind w:left="114" w:right="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 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effective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measures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prevent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potential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injury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 damage.</w:t>
      </w:r>
    </w:p>
    <w:p w:rsidR="00F51393" w:rsidRDefault="00F51393">
      <w:pPr>
        <w:spacing w:before="2" w:after="0" w:line="180" w:lineRule="exact"/>
        <w:rPr>
          <w:sz w:val="18"/>
          <w:szCs w:val="18"/>
        </w:rPr>
      </w:pPr>
    </w:p>
    <w:p w:rsidR="00F51393" w:rsidRDefault="002727A2">
      <w:pPr>
        <w:spacing w:after="0" w:line="252" w:lineRule="exact"/>
        <w:ind w:left="114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2012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(SA),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Code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Falls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Workplaces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Standards.</w:t>
      </w:r>
    </w:p>
    <w:p w:rsidR="00F51393" w:rsidRDefault="00F51393">
      <w:pPr>
        <w:spacing w:before="5" w:after="0" w:line="170" w:lineRule="exact"/>
        <w:rPr>
          <w:sz w:val="17"/>
          <w:szCs w:val="17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shall:</w:t>
      </w:r>
    </w:p>
    <w:p w:rsidR="00F51393" w:rsidRDefault="00F51393">
      <w:pPr>
        <w:spacing w:before="1" w:after="0" w:line="180" w:lineRule="exact"/>
        <w:rPr>
          <w:sz w:val="18"/>
          <w:szCs w:val="1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work;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prevention;</w:t>
      </w:r>
    </w:p>
    <w:p w:rsidR="00F51393" w:rsidRDefault="00F51393">
      <w:pPr>
        <w:spacing w:before="9" w:after="0" w:line="190" w:lineRule="exact"/>
        <w:rPr>
          <w:sz w:val="19"/>
          <w:szCs w:val="19"/>
        </w:rPr>
      </w:pPr>
    </w:p>
    <w:p w:rsidR="00F51393" w:rsidRDefault="002727A2">
      <w:pPr>
        <w:tabs>
          <w:tab w:val="left" w:pos="820"/>
        </w:tabs>
        <w:spacing w:after="0" w:line="252" w:lineRule="exact"/>
        <w:ind w:left="834" w:right="104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authorised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 measures;</w:t>
      </w:r>
    </w:p>
    <w:p w:rsidR="00F51393" w:rsidRDefault="00F51393">
      <w:pPr>
        <w:spacing w:before="7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medically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heights;</w:t>
      </w:r>
    </w:p>
    <w:p w:rsidR="00F51393" w:rsidRDefault="00F51393">
      <w:pPr>
        <w:spacing w:before="9" w:after="0" w:line="190" w:lineRule="exact"/>
        <w:rPr>
          <w:sz w:val="19"/>
          <w:szCs w:val="19"/>
        </w:rPr>
      </w:pPr>
    </w:p>
    <w:p w:rsidR="00F51393" w:rsidRDefault="002727A2">
      <w:pPr>
        <w:tabs>
          <w:tab w:val="left" w:pos="820"/>
        </w:tabs>
        <w:spacing w:after="0" w:line="252" w:lineRule="exact"/>
        <w:ind w:left="834" w:right="42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temporary)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adversely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height.</w:t>
      </w:r>
    </w:p>
    <w:p w:rsidR="00F51393" w:rsidRDefault="00F51393">
      <w:pPr>
        <w:spacing w:before="5" w:after="0" w:line="170" w:lineRule="exact"/>
        <w:rPr>
          <w:sz w:val="17"/>
          <w:szCs w:val="17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Effective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include:</w:t>
      </w:r>
    </w:p>
    <w:p w:rsidR="00F51393" w:rsidRDefault="00F51393">
      <w:pPr>
        <w:spacing w:before="1" w:after="0" w:line="180" w:lineRule="exact"/>
        <w:rPr>
          <w:sz w:val="18"/>
          <w:szCs w:val="1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Eliminating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possible: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(guardrails)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systems;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prevention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systems;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scaffolding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elevated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platforms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areas;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system;</w:t>
      </w:r>
    </w:p>
    <w:p w:rsidR="00F51393" w:rsidRDefault="00F51393">
      <w:pPr>
        <w:spacing w:before="9" w:after="0" w:line="190" w:lineRule="exact"/>
        <w:rPr>
          <w:sz w:val="19"/>
          <w:szCs w:val="19"/>
        </w:rPr>
      </w:pPr>
    </w:p>
    <w:p w:rsidR="00F51393" w:rsidRDefault="002727A2">
      <w:pPr>
        <w:tabs>
          <w:tab w:val="left" w:pos="820"/>
        </w:tabs>
        <w:spacing w:after="0" w:line="252" w:lineRule="exact"/>
        <w:ind w:left="834" w:right="34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 practices;</w:t>
      </w:r>
    </w:p>
    <w:p w:rsidR="00F51393" w:rsidRDefault="00F51393">
      <w:pPr>
        <w:spacing w:before="7" w:after="0" w:line="190" w:lineRule="exact"/>
        <w:rPr>
          <w:sz w:val="19"/>
          <w:szCs w:val="19"/>
        </w:rPr>
      </w:pPr>
    </w:p>
    <w:p w:rsidR="00F51393" w:rsidRDefault="002727A2">
      <w:pPr>
        <w:tabs>
          <w:tab w:val="left" w:pos="820"/>
        </w:tabs>
        <w:spacing w:after="0" w:line="252" w:lineRule="exact"/>
        <w:ind w:left="834" w:right="19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conducted.</w:t>
      </w:r>
    </w:p>
    <w:p w:rsidR="00F51393" w:rsidRDefault="00F51393">
      <w:pPr>
        <w:spacing w:before="10" w:after="0" w:line="170" w:lineRule="exact"/>
        <w:rPr>
          <w:sz w:val="17"/>
          <w:szCs w:val="17"/>
        </w:rPr>
      </w:pPr>
    </w:p>
    <w:p w:rsidR="00F51393" w:rsidRDefault="002727A2">
      <w:pPr>
        <w:spacing w:after="0" w:line="252" w:lineRule="exact"/>
        <w:ind w:left="114" w:right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“Hierarchy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Controls”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considering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 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height.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spacing w:before="36" w:after="0" w:line="252" w:lineRule="exact"/>
        <w:ind w:left="114"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appropriate,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restraint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preferred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option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arrest.</w:t>
      </w:r>
    </w:p>
    <w:p w:rsidR="00F51393" w:rsidRDefault="00F51393">
      <w:pPr>
        <w:spacing w:before="4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2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19.11</w:t>
      </w:r>
      <w:r>
        <w:rPr>
          <w:rFonts w:ascii="Arial" w:eastAsia="Arial" w:hAnsi="Arial" w:cs="Arial"/>
          <w:b/>
          <w:bCs/>
          <w:color w:val="FF83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Scaffolds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Scaffolding</w:t>
      </w:r>
    </w:p>
    <w:p w:rsidR="00F51393" w:rsidRDefault="00F51393">
      <w:pPr>
        <w:spacing w:before="4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52" w:lineRule="exact"/>
        <w:ind w:left="114" w:right="3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Scaffolding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erection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dismantling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complies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with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1576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Scaffolding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4576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Guidelines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for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Scaffolding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10" w:after="0" w:line="170" w:lineRule="exact"/>
        <w:rPr>
          <w:sz w:val="17"/>
          <w:szCs w:val="17"/>
        </w:rPr>
      </w:pPr>
    </w:p>
    <w:p w:rsidR="00F51393" w:rsidRDefault="002727A2">
      <w:pPr>
        <w:spacing w:after="0" w:line="252" w:lineRule="exact"/>
        <w:ind w:left="114" w:right="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Scaffolding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controlled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scaff-tag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competent 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recorded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scaffold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register.</w:t>
      </w:r>
    </w:p>
    <w:p w:rsidR="00F51393" w:rsidRDefault="00F51393">
      <w:pPr>
        <w:spacing w:before="5" w:after="0" w:line="170" w:lineRule="exact"/>
        <w:rPr>
          <w:sz w:val="17"/>
          <w:szCs w:val="17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erection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scaffolders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planked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decks.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52" w:lineRule="exact"/>
        <w:ind w:left="114" w:right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Scaffold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erection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dismantling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supervision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of, certified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scaffolders.</w:t>
      </w:r>
    </w:p>
    <w:p w:rsidR="00F51393" w:rsidRDefault="00F51393">
      <w:pPr>
        <w:spacing w:before="4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19.12</w:t>
      </w:r>
      <w:r>
        <w:rPr>
          <w:rFonts w:ascii="Arial" w:eastAsia="Arial" w:hAnsi="Arial" w:cs="Arial"/>
          <w:b/>
          <w:bCs/>
          <w:color w:val="FF83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Fire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Protection</w:t>
      </w:r>
    </w:p>
    <w:p w:rsidR="00F51393" w:rsidRDefault="00F51393">
      <w:pPr>
        <w:spacing w:before="4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52" w:lineRule="exact"/>
        <w:ind w:left="114" w:right="2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supply,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install,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adequate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portable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extinguishers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in workshops,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offices,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plant,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equipment,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vehicles,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construction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areas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flammable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storage areas.</w:t>
      </w:r>
    </w:p>
    <w:p w:rsidR="00F51393" w:rsidRDefault="00F51393">
      <w:pPr>
        <w:spacing w:before="5" w:after="0" w:line="180" w:lineRule="exact"/>
        <w:rPr>
          <w:sz w:val="18"/>
          <w:szCs w:val="18"/>
        </w:rPr>
      </w:pPr>
    </w:p>
    <w:p w:rsidR="00F51393" w:rsidRDefault="002727A2">
      <w:pPr>
        <w:spacing w:after="0" w:line="252" w:lineRule="exact"/>
        <w:ind w:left="114" w:right="7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instructed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trained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basic inspection,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safe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operation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extinguishers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types.</w:t>
      </w:r>
    </w:p>
    <w:p w:rsidR="00F51393" w:rsidRDefault="00F51393">
      <w:pPr>
        <w:spacing w:before="5" w:after="0" w:line="180" w:lineRule="exact"/>
        <w:rPr>
          <w:sz w:val="18"/>
          <w:szCs w:val="18"/>
        </w:rPr>
      </w:pPr>
    </w:p>
    <w:p w:rsidR="00F51393" w:rsidRDefault="002727A2">
      <w:pPr>
        <w:spacing w:after="0" w:line="252" w:lineRule="exact"/>
        <w:ind w:left="114" w:right="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inspection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maintenance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extinguishers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audit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purposes.</w:t>
      </w:r>
    </w:p>
    <w:p w:rsidR="00F51393" w:rsidRDefault="00F51393">
      <w:pPr>
        <w:spacing w:before="5" w:after="0" w:line="180" w:lineRule="exact"/>
        <w:rPr>
          <w:sz w:val="18"/>
          <w:szCs w:val="18"/>
        </w:rPr>
      </w:pPr>
    </w:p>
    <w:p w:rsidR="00F51393" w:rsidRDefault="002727A2">
      <w:pPr>
        <w:spacing w:after="0" w:line="252" w:lineRule="exact"/>
        <w:ind w:left="114" w:right="3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sufficient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supply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maintenance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fire extinguishers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Australian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Standards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listed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table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below.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760"/>
      </w:tblGrid>
      <w:tr w:rsidR="00F51393">
        <w:trPr>
          <w:trHeight w:hRule="exact" w:val="47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1D1C5"/>
          </w:tcPr>
          <w:p w:rsidR="00F51393" w:rsidRDefault="00F5139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Extinguisher 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1D1C5"/>
          </w:tcPr>
          <w:p w:rsidR="00F51393" w:rsidRDefault="00F5139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Australian Standard</w:t>
            </w:r>
          </w:p>
        </w:tc>
      </w:tr>
      <w:tr w:rsidR="00F51393">
        <w:trPr>
          <w:trHeight w:hRule="exact" w:val="4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Type</w:t>
            </w:r>
          </w:p>
        </w:tc>
        <w:tc>
          <w:tcPr>
            <w:tcW w:w="57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AS/NZS 1841 - Portable Fire Extinguisher – General</w:t>
            </w: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</w:p>
          <w:p w:rsidR="00F51393" w:rsidRDefault="00F5139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51393" w:rsidRDefault="002727A2">
            <w:pPr>
              <w:spacing w:after="0" w:line="240" w:lineRule="auto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 2444 - Portable Fire Equipment and blankets: Selection and Location ( for fixed buildings)</w:t>
            </w:r>
          </w:p>
          <w:p w:rsidR="00F51393" w:rsidRDefault="00F51393">
            <w:pPr>
              <w:spacing w:after="0" w:line="200" w:lineRule="exact"/>
              <w:rPr>
                <w:sz w:val="20"/>
                <w:szCs w:val="20"/>
              </w:rPr>
            </w:pPr>
          </w:p>
          <w:p w:rsidR="00F51393" w:rsidRDefault="00F5139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AS/NZS 1851 - Maintenance of portable fire extinguishers</w:t>
            </w:r>
          </w:p>
        </w:tc>
      </w:tr>
      <w:tr w:rsidR="00F51393">
        <w:trPr>
          <w:trHeight w:hRule="exact" w:val="4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Foam Type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4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Dry Chemical Type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67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Carbon Dioxide Type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7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 Equipment Fire</w:t>
            </w:r>
          </w:p>
          <w:p w:rsidR="00F51393" w:rsidRDefault="002727A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Protection Systems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51393" w:rsidRDefault="002727A2">
            <w:pPr>
              <w:spacing w:after="0" w:line="240" w:lineRule="auto"/>
              <w:ind w:left="102" w:right="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 5062 - Fire protection for mobile and transportable equipment</w:t>
            </w:r>
          </w:p>
        </w:tc>
      </w:tr>
    </w:tbl>
    <w:p w:rsidR="00F51393" w:rsidRDefault="00F51393">
      <w:pPr>
        <w:spacing w:before="6" w:after="0" w:line="130" w:lineRule="exact"/>
        <w:rPr>
          <w:sz w:val="13"/>
          <w:szCs w:val="13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19.13</w:t>
      </w:r>
      <w:r>
        <w:rPr>
          <w:rFonts w:ascii="Arial" w:eastAsia="Arial" w:hAnsi="Arial" w:cs="Arial"/>
          <w:b/>
          <w:bCs/>
          <w:color w:val="FF83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Radiation</w:t>
      </w:r>
    </w:p>
    <w:p w:rsidR="00F51393" w:rsidRDefault="00F51393">
      <w:pPr>
        <w:spacing w:before="5" w:after="0" w:line="110" w:lineRule="exact"/>
        <w:rPr>
          <w:sz w:val="11"/>
          <w:szCs w:val="11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50" w:lineRule="exact"/>
        <w:ind w:left="114" w:right="4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Delete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this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section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if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it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not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relevant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operation.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below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content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exa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ple only.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830A"/>
        </w:rPr>
        <w:t>(insert</w:t>
      </w:r>
      <w:r>
        <w:rPr>
          <w:rFonts w:ascii="Arial" w:eastAsia="Arial" w:hAnsi="Arial" w:cs="Arial"/>
          <w:b/>
          <w:bCs/>
          <w:i/>
          <w:color w:val="E383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company</w:t>
      </w:r>
      <w:r>
        <w:rPr>
          <w:rFonts w:ascii="Arial" w:eastAsia="Arial" w:hAnsi="Arial" w:cs="Arial"/>
          <w:b/>
          <w:bCs/>
          <w:i/>
          <w:color w:val="E383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name)</w:t>
      </w:r>
      <w:r>
        <w:rPr>
          <w:rFonts w:ascii="Arial" w:eastAsia="Arial" w:hAnsi="Arial" w:cs="Arial"/>
          <w:b/>
          <w:bCs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granted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Mineral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Processing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Licence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(LM9)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</w:p>
    <w:p w:rsidR="00F51393" w:rsidRDefault="002727A2">
      <w:pPr>
        <w:spacing w:after="0" w:line="252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Radiation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Protection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Control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198</w:t>
      </w:r>
      <w:r>
        <w:rPr>
          <w:rFonts w:ascii="Arial" w:eastAsia="Arial" w:hAnsi="Arial" w:cs="Arial"/>
          <w:i/>
          <w:spacing w:val="1"/>
        </w:rPr>
        <w:t>2</w:t>
      </w:r>
      <w:r>
        <w:rPr>
          <w:rFonts w:ascii="Arial" w:eastAsia="Arial" w:hAnsi="Arial" w:cs="Arial"/>
        </w:rPr>
        <w:t>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spacing w:before="36" w:after="0" w:line="252" w:lineRule="exact"/>
        <w:ind w:left="114" w:right="3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Commonwealth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Radiation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Radioactive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Processing (2005).</w:t>
      </w:r>
    </w:p>
    <w:p w:rsidR="00F51393" w:rsidRDefault="00F51393">
      <w:pPr>
        <w:spacing w:before="10" w:after="0" w:line="170" w:lineRule="exact"/>
        <w:rPr>
          <w:sz w:val="17"/>
          <w:szCs w:val="17"/>
        </w:rPr>
      </w:pPr>
    </w:p>
    <w:p w:rsidR="00F51393" w:rsidRDefault="002727A2">
      <w:pPr>
        <w:spacing w:after="0" w:line="252" w:lineRule="exact"/>
        <w:ind w:left="114" w:right="1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Radiation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addresses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 radiological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production,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handling,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storage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transport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classified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radioactive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Radiation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Protection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(Ionising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Radiation)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site.</w:t>
      </w:r>
    </w:p>
    <w:p w:rsidR="00F51393" w:rsidRDefault="00F51393">
      <w:pPr>
        <w:spacing w:before="10" w:after="0" w:line="170" w:lineRule="exact"/>
        <w:rPr>
          <w:sz w:val="17"/>
          <w:szCs w:val="17"/>
        </w:rPr>
      </w:pPr>
    </w:p>
    <w:p w:rsidR="00F51393" w:rsidRDefault="002727A2">
      <w:pPr>
        <w:spacing w:after="0" w:line="252" w:lineRule="exact"/>
        <w:ind w:left="114" w:right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Radiation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sources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held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operations.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Radiation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 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implementation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Radiation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Plan.</w:t>
      </w:r>
    </w:p>
    <w:p w:rsidR="00F51393" w:rsidRDefault="00F51393">
      <w:pPr>
        <w:spacing w:before="4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19.14</w:t>
      </w:r>
      <w:r>
        <w:rPr>
          <w:rFonts w:ascii="Arial" w:eastAsia="Arial" w:hAnsi="Arial" w:cs="Arial"/>
          <w:b/>
          <w:bCs/>
          <w:color w:val="FF83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Smoking</w:t>
      </w:r>
    </w:p>
    <w:p w:rsidR="00F51393" w:rsidRDefault="00F51393">
      <w:pPr>
        <w:spacing w:before="9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52" w:lineRule="exact"/>
        <w:ind w:left="114" w:right="2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Workplace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passive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smoking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ficant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Smoking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banned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enclosed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places,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workplaces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Tobacco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Products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Regulation 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1997.</w:t>
      </w:r>
    </w:p>
    <w:p w:rsidR="00F51393" w:rsidRDefault="00F51393">
      <w:pPr>
        <w:spacing w:before="9" w:after="0" w:line="170" w:lineRule="exact"/>
        <w:rPr>
          <w:sz w:val="17"/>
          <w:szCs w:val="17"/>
        </w:rPr>
      </w:pPr>
    </w:p>
    <w:p w:rsidR="00F51393" w:rsidRDefault="002727A2">
      <w:pPr>
        <w:spacing w:after="0" w:line="252" w:lineRule="exact"/>
        <w:ind w:left="114" w:right="4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Smoking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tolerated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break times.</w:t>
      </w:r>
    </w:p>
    <w:p w:rsidR="00F51393" w:rsidRDefault="00F51393">
      <w:pPr>
        <w:spacing w:before="6" w:after="0" w:line="180" w:lineRule="exact"/>
        <w:rPr>
          <w:sz w:val="18"/>
          <w:szCs w:val="18"/>
        </w:rPr>
      </w:pPr>
    </w:p>
    <w:p w:rsidR="00F51393" w:rsidRDefault="002727A2">
      <w:pPr>
        <w:spacing w:after="0" w:line="250" w:lineRule="exact"/>
        <w:ind w:left="114" w:right="4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It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right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Person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Conduction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Business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Undertaking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introduce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s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oke free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policy,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banning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s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oking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on-site,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should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wish.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52" w:lineRule="exact"/>
        <w:ind w:left="114" w:righ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(insert</w:t>
      </w:r>
      <w:r>
        <w:rPr>
          <w:rFonts w:ascii="Arial" w:eastAsia="Arial" w:hAnsi="Arial" w:cs="Arial"/>
          <w:b/>
          <w:bCs/>
          <w:i/>
          <w:color w:val="E383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company</w:t>
      </w:r>
      <w:r>
        <w:rPr>
          <w:rFonts w:ascii="Arial" w:eastAsia="Arial" w:hAnsi="Arial" w:cs="Arial"/>
          <w:b/>
          <w:bCs/>
          <w:i/>
          <w:color w:val="E383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name)</w:t>
      </w:r>
      <w:r>
        <w:rPr>
          <w:rFonts w:ascii="Arial" w:eastAsia="Arial" w:hAnsi="Arial" w:cs="Arial"/>
          <w:b/>
          <w:bCs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smoke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interests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own health.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20" w:lineRule="exact"/>
      </w:pPr>
    </w:p>
    <w:p w:rsidR="00F51393" w:rsidRDefault="002727A2">
      <w:pPr>
        <w:tabs>
          <w:tab w:val="left" w:pos="154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Standards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Plant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Equipment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3" w:after="0" w:line="220" w:lineRule="exact"/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20.1 </w:t>
      </w:r>
      <w:r>
        <w:rPr>
          <w:rFonts w:ascii="Arial" w:eastAsia="Arial" w:hAnsi="Arial" w:cs="Arial"/>
          <w:b/>
          <w:bCs/>
          <w:color w:val="FF83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Equipment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Safeguarding</w:t>
      </w:r>
    </w:p>
    <w:p w:rsidR="00F51393" w:rsidRDefault="00F51393">
      <w:pPr>
        <w:spacing w:before="9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7" w:lineRule="auto"/>
        <w:ind w:left="114" w:right="1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risks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associated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hazards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arising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contact 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controlled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4204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Machinery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(series)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1755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Conveyors</w:t>
      </w:r>
      <w:r>
        <w:rPr>
          <w:rFonts w:ascii="Arial" w:eastAsia="Arial" w:hAnsi="Arial" w:cs="Arial"/>
          <w:i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Require</w:t>
      </w:r>
      <w:r>
        <w:rPr>
          <w:rFonts w:ascii="Arial" w:eastAsia="Arial" w:hAnsi="Arial" w:cs="Arial"/>
          <w:i/>
          <w:color w:val="000000"/>
          <w:spacing w:val="-2"/>
        </w:rPr>
        <w:t>m</w:t>
      </w:r>
      <w:r>
        <w:rPr>
          <w:rFonts w:ascii="Arial" w:eastAsia="Arial" w:hAnsi="Arial" w:cs="Arial"/>
          <w:i/>
          <w:color w:val="000000"/>
        </w:rPr>
        <w:t>ent</w:t>
      </w:r>
      <w:r>
        <w:rPr>
          <w:rFonts w:ascii="Arial" w:eastAsia="Arial" w:hAnsi="Arial" w:cs="Arial"/>
          <w:i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92" w:lineRule="auto"/>
        <w:ind w:left="114" w:right="10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implemented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 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:</w:t>
      </w:r>
    </w:p>
    <w:p w:rsidR="00F51393" w:rsidRDefault="00F51393">
      <w:pPr>
        <w:spacing w:before="19" w:after="0" w:line="220" w:lineRule="exact"/>
      </w:pPr>
    </w:p>
    <w:p w:rsidR="00F51393" w:rsidRDefault="002727A2">
      <w:pPr>
        <w:tabs>
          <w:tab w:val="left" w:pos="820"/>
        </w:tabs>
        <w:spacing w:after="0" w:line="282" w:lineRule="auto"/>
        <w:ind w:left="834" w:right="31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controlled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monitored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safeguarding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interlock 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insufficient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Fail-safe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switches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rotating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tools</w:t>
      </w:r>
    </w:p>
    <w:p w:rsidR="00F51393" w:rsidRDefault="002727A2">
      <w:pPr>
        <w:spacing w:before="47" w:after="0" w:line="240" w:lineRule="auto"/>
        <w:ind w:left="798" w:right="32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saws,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lathes,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drill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etc.)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wherever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practicable;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63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Guarding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 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4024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Machinery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1755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Conveyor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40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Guards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maintenance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repair,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 isolated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locked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replaced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into 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2" w:lineRule="auto"/>
        <w:ind w:left="834" w:right="91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situations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safeguards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temporarily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purpose;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17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processes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integrity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safeguarding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 additional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safeguarding;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5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modified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altered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detailed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process.</w:t>
      </w: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20.2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Drills,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Grinders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Buffers</w:t>
      </w:r>
    </w:p>
    <w:p w:rsidR="00F51393" w:rsidRDefault="00F51393">
      <w:pPr>
        <w:spacing w:before="4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6" w:lineRule="auto"/>
        <w:ind w:left="114" w:right="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drills,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grinders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buffers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3000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 Wiring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Rules,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3007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Installations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3012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installations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Construction 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olition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Sites.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selection,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construction,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guarding,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grinding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wheels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buffers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1788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Abrasive Wheel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5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guard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grinding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machine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isolated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isolation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procedures.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Buffing,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grinding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operations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airborne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projectiles.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Operators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equipment 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themselves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vicinity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protective equipment,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double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5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grinder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buffer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temporary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situation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levelled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securely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anchored.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grinder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buffer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wheel,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blade,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polishing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pad,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recommended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manufacturer.</w:t>
      </w:r>
    </w:p>
    <w:p w:rsidR="00F51393" w:rsidRDefault="00F51393">
      <w:pPr>
        <w:spacing w:before="10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Lifting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Equipment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Winches.</w:t>
      </w:r>
    </w:p>
    <w:p w:rsidR="00F51393" w:rsidRDefault="00F51393">
      <w:pPr>
        <w:spacing w:before="4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winches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governed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legislation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Australian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Standards: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1418.1</w:t>
      </w:r>
      <w:r>
        <w:rPr>
          <w:rFonts w:ascii="Arial" w:eastAsia="Arial" w:hAnsi="Arial" w:cs="Arial"/>
          <w:i/>
        </w:rPr>
        <w:tab/>
        <w:t>Cranes,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hoists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winches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General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require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ents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2550.1</w:t>
      </w:r>
      <w:r>
        <w:rPr>
          <w:rFonts w:ascii="Arial" w:eastAsia="Arial" w:hAnsi="Arial" w:cs="Arial"/>
          <w:i/>
        </w:rPr>
        <w:tab/>
        <w:t>Cranes,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hoists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winches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Safe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use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General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require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ents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2550.5</w:t>
      </w:r>
      <w:r>
        <w:rPr>
          <w:rFonts w:ascii="Arial" w:eastAsia="Arial" w:hAnsi="Arial" w:cs="Arial"/>
          <w:i/>
        </w:rPr>
        <w:tab/>
        <w:t>Cranes,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hoists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winches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Safe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use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Mobile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cranes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1418.17</w:t>
      </w:r>
      <w:r>
        <w:rPr>
          <w:rFonts w:ascii="Arial" w:eastAsia="Arial" w:hAnsi="Arial" w:cs="Arial"/>
          <w:i/>
        </w:rPr>
        <w:tab/>
        <w:t>Cranes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(including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hoists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winches)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Design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construction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workboxes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540"/>
        </w:tabs>
        <w:spacing w:after="0" w:line="285" w:lineRule="auto"/>
        <w:ind w:left="1554" w:right="888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1418.14</w:t>
      </w:r>
      <w:r>
        <w:rPr>
          <w:rFonts w:ascii="Arial" w:eastAsia="Arial" w:hAnsi="Arial" w:cs="Arial"/>
          <w:i/>
        </w:rPr>
        <w:tab/>
        <w:t>Cranes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(including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hoists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winches)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Require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ents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cranes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subject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to arduous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working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conditions.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chain,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rope,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fastening,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coupling,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fitting,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hoist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block,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pulley,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hanger,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sling, brace,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movable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contrivance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kind,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intended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 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spacing w:before="31" w:after="0" w:line="286" w:lineRule="auto"/>
        <w:ind w:left="114" w:right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visibly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Such markings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equipment.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suitability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lifting 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register.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qualified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engineer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non-standard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manufa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attachments.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Destructive Testing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(NDT)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attachments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Lifting Equipment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inspections.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tagged,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undergone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inspection.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tags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electrical tagging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colour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Specification.</w:t>
      </w:r>
    </w:p>
    <w:p w:rsidR="00F51393" w:rsidRDefault="002727A2">
      <w:pPr>
        <w:spacing w:before="14" w:after="0" w:line="542" w:lineRule="exact"/>
        <w:ind w:left="114" w:right="5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slinging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performed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qualified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dogman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rigger. Fibre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ropes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crane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lifting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temporary</w:t>
      </w:r>
    </w:p>
    <w:p w:rsidR="00F51393" w:rsidRDefault="002727A2">
      <w:pPr>
        <w:spacing w:after="0" w:line="241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suspension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pipe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restricted.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Consideration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effects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rope.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5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synthetic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fibre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slings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restricted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 defects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floor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hazardous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substances.</w:t>
      </w:r>
    </w:p>
    <w:p w:rsidR="00F51393" w:rsidRDefault="00F51393">
      <w:pPr>
        <w:spacing w:before="18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Welding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Gas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Cutting</w:t>
      </w:r>
    </w:p>
    <w:p w:rsidR="00F51393" w:rsidRDefault="00F51393">
      <w:pPr>
        <w:spacing w:before="9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7" w:lineRule="auto"/>
        <w:ind w:left="114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carrying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welding,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grinding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 ensuring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elevated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areas,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hot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terial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prevented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falling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entering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any areas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below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adjacent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operation.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carrying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operations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glasses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shields;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46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shield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shield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attaches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helmet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exists;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Oxy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oxy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goggles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suitable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lenses;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double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tasks.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2260"/>
        </w:tabs>
        <w:spacing w:after="0" w:line="240" w:lineRule="auto"/>
        <w:ind w:left="1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20.4.1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Special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Conditions</w:t>
      </w:r>
      <w:r>
        <w:rPr>
          <w:rFonts w:ascii="Arial" w:eastAsia="Arial" w:hAnsi="Arial" w:cs="Arial"/>
          <w:b/>
          <w:bCs/>
          <w:color w:val="FF830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Welding,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Cutting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Grinding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1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relevant,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 welding,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cutting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grinding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tasks: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6" w:lineRule="auto"/>
        <w:ind w:left="834" w:right="37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commencement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workshop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obtained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color w:val="000000"/>
        </w:rPr>
        <w:t>;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75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cables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walkways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access ways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damage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possible,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routed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overhead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elevated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walkways,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routed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</w:p>
    <w:p w:rsidR="00F51393" w:rsidRDefault="002727A2">
      <w:pPr>
        <w:spacing w:before="3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tripping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hazards;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07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68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Flashback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arrestors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piece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cylinder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oxy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acetylene hoses;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signage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transporting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compressed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flammable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gas;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cables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apparatus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oil.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4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damaged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cables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conductors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replaced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discarded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immediately;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90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Suitable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resistant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screens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 adjacent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adversely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affected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00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Locate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extinguishers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locations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undertaken, flammable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vehicles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transporting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flammable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gas;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8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commencement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combustible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flammable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removed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adequately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protected;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7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cylinders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transported,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lowered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 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holder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carrier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cylinders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0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Cylinders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shielded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operations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circuits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heat;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6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Opening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keys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modified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extended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connected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cylinder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6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Acetylene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enclosed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spaces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overnight,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e.g. vans,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vessels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containers;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Voltage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devices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(VRD)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machines.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20.5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High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Pressure</w:t>
      </w:r>
      <w:r>
        <w:rPr>
          <w:rFonts w:ascii="Arial" w:eastAsia="Arial" w:hAnsi="Arial" w:cs="Arial"/>
          <w:b/>
          <w:bCs/>
          <w:color w:val="FF83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Water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Equipment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2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competent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experienced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handling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high-pressure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jetting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operations.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9" w:after="0" w:line="220" w:lineRule="exact"/>
      </w:pPr>
    </w:p>
    <w:p w:rsidR="00F51393" w:rsidRDefault="002727A2">
      <w:pPr>
        <w:spacing w:before="31" w:after="0" w:line="286" w:lineRule="auto"/>
        <w:ind w:left="114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‘high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jetting’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covers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jetting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additives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abrasives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capability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greater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blasting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barricaded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white)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danger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 tags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erected.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suitable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Double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combination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visor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glasses;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Wellington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boots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toecap;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helmet;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8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gloves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waterproof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clothing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being done;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plugs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muffs.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20.6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Compressed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Air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Equipment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2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competent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experienced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handling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compressed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operations.</w:t>
      </w:r>
    </w:p>
    <w:p w:rsidR="00F51393" w:rsidRDefault="00F51393">
      <w:pPr>
        <w:spacing w:after="0" w:line="120" w:lineRule="exact"/>
        <w:rPr>
          <w:sz w:val="12"/>
          <w:szCs w:val="12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suitable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include:</w:t>
      </w:r>
    </w:p>
    <w:p w:rsidR="00F51393" w:rsidRDefault="00F51393">
      <w:pPr>
        <w:spacing w:before="1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shield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glasses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shields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Mono-goggles;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boots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toecap;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helmet;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gloves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clothing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done;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Hearing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plugs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muffs.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20.7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Hoses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Air,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Water,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draulic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Gas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2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(AS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2554)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Rubber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</w:rPr>
        <w:t>(AS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1179 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1180)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Hydraulic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(AS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3791)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(AS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1869)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Cutting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</w:rPr>
        <w:t>(AS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1335)</w:t>
      </w:r>
      <w:r>
        <w:rPr>
          <w:rFonts w:ascii="Arial" w:eastAsia="Arial" w:hAnsi="Arial" w:cs="Arial"/>
        </w:rPr>
        <w:t>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coupling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follows: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27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clips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retainers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securely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pneumatic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impact tools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accidentally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expelled;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joined,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couplings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pins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clamps;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5" w:lineRule="auto"/>
        <w:ind w:left="834" w:right="17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Liquefied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Petroleum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Gas,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butane,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acetylene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oxygen,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approved type,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1335:1995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Hose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Hose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Asse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blies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Welding,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Cutting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 Allied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Processes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1869:2012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Hose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Hose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Asse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blies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Liquefied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Petroleum Gases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(LP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distinguishable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interchangeable;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‘whip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checks’;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repaired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replaced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20.8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Ladders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fixed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portable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ladders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Australian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Standards.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1657:2013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Fixed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Platfor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Walkways,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Stairways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Ladders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Design,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Construction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Installation.</w:t>
      </w:r>
    </w:p>
    <w:p w:rsidR="00F51393" w:rsidRDefault="00F51393">
      <w:pPr>
        <w:spacing w:before="8" w:after="0" w:line="280" w:lineRule="exact"/>
        <w:rPr>
          <w:sz w:val="28"/>
          <w:szCs w:val="2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(metal)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1892.1:1996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Portable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Ladders</w:t>
      </w:r>
    </w:p>
    <w:p w:rsidR="00F51393" w:rsidRDefault="002727A2">
      <w:pPr>
        <w:spacing w:before="54" w:after="0" w:line="291" w:lineRule="auto"/>
        <w:ind w:left="114" w:right="21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Metal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portable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ladders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regularly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inspected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competent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register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inspection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maintained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available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b/>
          <w:bCs/>
          <w:i/>
          <w:color w:val="E36C0A"/>
        </w:rPr>
        <w:t>(insert location)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Ladders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required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inspected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damage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integrity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 xml:space="preserve">task.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systems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implemented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ladder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use.</w:t>
      </w:r>
    </w:p>
    <w:p w:rsidR="00F51393" w:rsidRDefault="00F51393">
      <w:pPr>
        <w:spacing w:before="17" w:after="0" w:line="220" w:lineRule="exact"/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acceptable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standard:</w:t>
      </w:r>
    </w:p>
    <w:p w:rsidR="00F51393" w:rsidRDefault="00F51393">
      <w:pPr>
        <w:spacing w:before="11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ladders;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23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physically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restrained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(i.e.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restraint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protective equipment);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73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secured,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ladder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clamps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 slipping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overbalancing;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56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footing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ladder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 moving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unexpectedly;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1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substantial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1:4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pitch,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access top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bottom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egress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landing;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3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wire-reinforced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ladders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conductors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foreseeable.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20.9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Portable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Tools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portable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tools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conform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Australian</w:t>
      </w:r>
    </w:p>
    <w:p w:rsidR="00F51393" w:rsidRDefault="002727A2">
      <w:pPr>
        <w:spacing w:before="50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Standards.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2727A2">
      <w:pPr>
        <w:spacing w:after="0" w:line="286" w:lineRule="auto"/>
        <w:ind w:left="114" w:right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(elec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ric,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pneumatic,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hydraulic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driven)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manually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transported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Excessively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maintenance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tagged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removed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job site.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operated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manufacturer’s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instructions.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repair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designed,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manufacturer’s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instructions.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manufacturer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instructions.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21.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Safety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Standards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FF83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Electrical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5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electrical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selected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complies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with Australian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Standards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used,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inspected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maintained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Standard Specification.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1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installation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testing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electrical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complies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 xml:space="preserve">with </w:t>
      </w:r>
      <w:r>
        <w:rPr>
          <w:rFonts w:ascii="Arial" w:eastAsia="Arial" w:hAnsi="Arial" w:cs="Arial"/>
          <w:i/>
          <w:color w:val="000000"/>
        </w:rPr>
        <w:t>AS/NZS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3000:2007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Electrical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i/>
          <w:color w:val="000000"/>
        </w:rPr>
        <w:t>installations</w:t>
      </w:r>
      <w:r>
        <w:rPr>
          <w:rFonts w:ascii="Arial" w:eastAsia="Arial" w:hAnsi="Arial" w:cs="Arial"/>
          <w:i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color w:val="000000"/>
        </w:rPr>
        <w:t>(known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the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Australian/New</w:t>
      </w:r>
      <w:r>
        <w:rPr>
          <w:rFonts w:ascii="Arial" w:eastAsia="Arial" w:hAnsi="Arial" w:cs="Arial"/>
          <w:i/>
          <w:color w:val="000000"/>
          <w:spacing w:val="-15"/>
        </w:rPr>
        <w:t xml:space="preserve"> </w:t>
      </w:r>
      <w:r>
        <w:rPr>
          <w:rFonts w:ascii="Arial" w:eastAsia="Arial" w:hAnsi="Arial" w:cs="Arial"/>
          <w:i/>
          <w:color w:val="000000"/>
        </w:rPr>
        <w:t>Zealand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Wiring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Rules)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AS/NZS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3760:2010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In-service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Inspection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Testing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Electrical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i/>
          <w:color w:val="000000"/>
        </w:rPr>
        <w:t>Equip</w:t>
      </w:r>
      <w:r>
        <w:rPr>
          <w:rFonts w:ascii="Arial" w:eastAsia="Arial" w:hAnsi="Arial" w:cs="Arial"/>
          <w:i/>
          <w:color w:val="000000"/>
          <w:spacing w:val="-2"/>
        </w:rPr>
        <w:t>m</w:t>
      </w:r>
      <w:r>
        <w:rPr>
          <w:rFonts w:ascii="Arial" w:eastAsia="Arial" w:hAnsi="Arial" w:cs="Arial"/>
          <w:i/>
          <w:color w:val="000000"/>
        </w:rPr>
        <w:t>ent.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86" w:lineRule="auto"/>
        <w:ind w:left="114" w:right="6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(RCD)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 equipment.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inbuilt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Current Device.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89" w:lineRule="auto"/>
        <w:ind w:left="114" w:right="4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approved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licensed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electrical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out electrical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installation,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maintenance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testing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 industrial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electrical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equipment,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including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office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crib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appliances,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tested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inspected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AS/NZS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3760:2010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In-service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Safety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Inspection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Testing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Electrical Equip</w:t>
      </w:r>
      <w:r>
        <w:rPr>
          <w:rFonts w:ascii="Arial" w:eastAsia="Arial" w:hAnsi="Arial" w:cs="Arial"/>
          <w:i/>
          <w:color w:val="000000"/>
          <w:spacing w:val="-2"/>
        </w:rPr>
        <w:t>m</w:t>
      </w:r>
      <w:r>
        <w:rPr>
          <w:rFonts w:ascii="Arial" w:eastAsia="Arial" w:hAnsi="Arial" w:cs="Arial"/>
          <w:i/>
          <w:color w:val="000000"/>
        </w:rPr>
        <w:t>ent</w:t>
      </w:r>
      <w:r>
        <w:rPr>
          <w:rFonts w:ascii="Arial" w:eastAsia="Arial" w:hAnsi="Arial" w:cs="Arial"/>
          <w:i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testing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inspection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maintained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location)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21.1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Testing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5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inspection,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testing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tagging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electrical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is carried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follows:</w:t>
      </w:r>
    </w:p>
    <w:p w:rsidR="00F51393" w:rsidRDefault="00F51393">
      <w:pPr>
        <w:spacing w:before="2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Daily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Prestart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(Users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equipment);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25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Quarterly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tools,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extension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leads,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generators, welders,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fixed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crib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huts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workshops);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Yearly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(Fixed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appliances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offices).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21.2 </w:t>
      </w:r>
      <w:r>
        <w:rPr>
          <w:rFonts w:ascii="Arial" w:eastAsia="Arial" w:hAnsi="Arial" w:cs="Arial"/>
          <w:b/>
          <w:bCs/>
          <w:color w:val="FF83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Tagging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9F3D4F">
      <w:pPr>
        <w:spacing w:after="0" w:line="248" w:lineRule="exact"/>
        <w:ind w:left="114" w:right="-20"/>
        <w:rPr>
          <w:rFonts w:ascii="Arial" w:eastAsia="Arial" w:hAnsi="Arial" w:cs="Arial"/>
        </w:rPr>
      </w:pPr>
      <w:r>
        <w:pict>
          <v:group id="_x0000_s1108" style="position:absolute;left:0;text-align:left;margin-left:76.2pt;margin-top:34.7pt;width:103.4pt;height:108.9pt;z-index:-2621;mso-position-horizontal-relative:page" coordorigin="1524,694" coordsize="2068,2178">
            <v:group id="_x0000_s1115" style="position:absolute;left:1534;top:704;width:2048;height:460" coordorigin="1534,704" coordsize="2048,460">
              <v:shape id="_x0000_s1116" style="position:absolute;left:1534;top:704;width:2048;height:460" coordorigin="1534,704" coordsize="2048,460" path="m1534,1164r2048,l3582,704r-2048,l1534,1164e" fillcolor="red" stroked="f">
                <v:path arrowok="t"/>
              </v:shape>
            </v:group>
            <v:group id="_x0000_s1113" style="position:absolute;left:1534;top:1164;width:2048;height:460" coordorigin="1534,1164" coordsize="2048,460">
              <v:shape id="_x0000_s1114" style="position:absolute;left:1534;top:1164;width:2048;height:460" coordorigin="1534,1164" coordsize="2048,460" path="m1534,1624r2048,l3582,1164r-2048,l1534,1624e" fillcolor="red" stroked="f">
                <v:path arrowok="t"/>
              </v:shape>
            </v:group>
            <v:group id="_x0000_s1111" style="position:absolute;left:1534;top:1624;width:2048;height:619" coordorigin="1534,1624" coordsize="2048,619">
              <v:shape id="_x0000_s1112" style="position:absolute;left:1534;top:1624;width:2048;height:619" coordorigin="1534,1624" coordsize="2048,619" path="m1534,2243r2048,l3582,1624r-2048,l1534,2243e" fillcolor="red" stroked="f">
                <v:path arrowok="t"/>
              </v:shape>
            </v:group>
            <v:group id="_x0000_s1109" style="position:absolute;left:1534;top:2243;width:2048;height:619" coordorigin="1534,2243" coordsize="2048,619">
              <v:shape id="_x0000_s1110" style="position:absolute;left:1534;top:2243;width:2048;height:619" coordorigin="1534,2243" coordsize="2048,619" path="m1534,2862r2048,l3582,2243r-2048,l1534,2862e" fillcolor="red" stroked="f">
                <v:path arrowok="t"/>
              </v:shape>
            </v:group>
            <w10:wrap anchorx="page"/>
          </v:group>
        </w:pict>
      </w:r>
      <w:r>
        <w:pict>
          <v:group id="_x0000_s1099" style="position:absolute;left:0;text-align:left;margin-left:189.35pt;margin-top:34.7pt;width:96.3pt;height:108.9pt;z-index:-2620;mso-position-horizontal-relative:page" coordorigin="3787,694" coordsize="1926,2178">
            <v:group id="_x0000_s1106" style="position:absolute;left:3797;top:704;width:1906;height:460" coordorigin="3797,704" coordsize="1906,460">
              <v:shape id="_x0000_s1107" style="position:absolute;left:3797;top:704;width:1906;height:460" coordorigin="3797,704" coordsize="1906,460" path="m3797,1164r1905,l5702,704r-1905,l3797,1164e" fillcolor="green" stroked="f">
                <v:path arrowok="t"/>
              </v:shape>
            </v:group>
            <v:group id="_x0000_s1104" style="position:absolute;left:3797;top:1164;width:1906;height:460" coordorigin="3797,1164" coordsize="1906,460">
              <v:shape id="_x0000_s1105" style="position:absolute;left:3797;top:1164;width:1906;height:460" coordorigin="3797,1164" coordsize="1906,460" path="m3797,1624r1905,l5702,1164r-1905,l3797,1624e" fillcolor="green" stroked="f">
                <v:path arrowok="t"/>
              </v:shape>
            </v:group>
            <v:group id="_x0000_s1102" style="position:absolute;left:3797;top:1624;width:1906;height:619" coordorigin="3797,1624" coordsize="1906,619">
              <v:shape id="_x0000_s1103" style="position:absolute;left:3797;top:1624;width:1906;height:619" coordorigin="3797,1624" coordsize="1906,619" path="m3797,2243r1905,l5702,1624r-1905,l3797,2243e" fillcolor="green" stroked="f">
                <v:path arrowok="t"/>
              </v:shape>
            </v:group>
            <v:group id="_x0000_s1100" style="position:absolute;left:3797;top:2243;width:1906;height:619" coordorigin="3797,2243" coordsize="1906,619">
              <v:shape id="_x0000_s1101" style="position:absolute;left:3797;top:2243;width:1906;height:619" coordorigin="3797,2243" coordsize="1906,619" path="m3797,2862r1905,l5702,2243r-1905,l3797,2862e" fillcolor="green" stroked="f">
                <v:path arrowok="t"/>
              </v:shape>
            </v:group>
            <w10:wrap anchorx="page"/>
          </v:group>
        </w:pict>
      </w:r>
      <w:r>
        <w:pict>
          <v:group id="_x0000_s1090" style="position:absolute;left:0;text-align:left;margin-left:295.5pt;margin-top:34.7pt;width:110.5pt;height:108.9pt;z-index:-2619;mso-position-horizontal-relative:page" coordorigin="5910,694" coordsize="2210,2178">
            <v:group id="_x0000_s1097" style="position:absolute;left:5920;top:704;width:2190;height:460" coordorigin="5920,704" coordsize="2190,460">
              <v:shape id="_x0000_s1098" style="position:absolute;left:5920;top:704;width:2190;height:460" coordorigin="5920,704" coordsize="2190,460" path="m5920,1164r2190,l8110,704r-2190,l5920,1164e" fillcolor="#3365ff" stroked="f">
                <v:path arrowok="t"/>
              </v:shape>
            </v:group>
            <v:group id="_x0000_s1095" style="position:absolute;left:5920;top:1164;width:2190;height:460" coordorigin="5920,1164" coordsize="2190,460">
              <v:shape id="_x0000_s1096" style="position:absolute;left:5920;top:1164;width:2190;height:460" coordorigin="5920,1164" coordsize="2190,460" path="m5920,1624r2190,l8110,1164r-2190,l5920,1624e" fillcolor="#3365ff" stroked="f">
                <v:path arrowok="t"/>
              </v:shape>
            </v:group>
            <v:group id="_x0000_s1093" style="position:absolute;left:5920;top:1624;width:2190;height:619" coordorigin="5920,1624" coordsize="2190,619">
              <v:shape id="_x0000_s1094" style="position:absolute;left:5920;top:1624;width:2190;height:619" coordorigin="5920,1624" coordsize="2190,619" path="m5920,2243r2190,l8110,1624r-2190,l5920,2243e" fillcolor="#3365ff" stroked="f">
                <v:path arrowok="t"/>
              </v:shape>
            </v:group>
            <v:group id="_x0000_s1091" style="position:absolute;left:5920;top:2243;width:2190;height:619" coordorigin="5920,2243" coordsize="2190,619">
              <v:shape id="_x0000_s1092" style="position:absolute;left:5920;top:2243;width:2190;height:619" coordorigin="5920,2243" coordsize="2190,619" path="m5920,2862r2190,l8110,2243r-2190,l5920,2862e" fillcolor="#3365ff" stroked="f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415.8pt;margin-top:34.7pt;width:103.4pt;height:108.9pt;z-index:-2618;mso-position-horizontal-relative:page" coordorigin="8316,694" coordsize="2068,2178">
            <v:group id="_x0000_s1088" style="position:absolute;left:8326;top:704;width:2048;height:460" coordorigin="8326,704" coordsize="2048,460">
              <v:shape id="_x0000_s1089" style="position:absolute;left:8326;top:704;width:2048;height:460" coordorigin="8326,704" coordsize="2048,460" path="m8326,704r2048,l10374,1164r-2048,l8326,704e" fillcolor="yellow" stroked="f">
                <v:path arrowok="t"/>
              </v:shape>
            </v:group>
            <v:group id="_x0000_s1086" style="position:absolute;left:8326;top:1164;width:2048;height:460" coordorigin="8326,1164" coordsize="2048,460">
              <v:shape id="_x0000_s1087" style="position:absolute;left:8326;top:1164;width:2048;height:460" coordorigin="8326,1164" coordsize="2048,460" path="m8326,1164r2048,l10374,1624r-2048,l8326,1164e" fillcolor="yellow" stroked="f">
                <v:path arrowok="t"/>
              </v:shape>
            </v:group>
            <v:group id="_x0000_s1084" style="position:absolute;left:8326;top:1624;width:2048;height:619" coordorigin="8326,1624" coordsize="2048,619">
              <v:shape id="_x0000_s1085" style="position:absolute;left:8326;top:1624;width:2048;height:619" coordorigin="8326,1624" coordsize="2048,619" path="m8326,1624r2048,l10374,2243r-2048,l8326,1624e" fillcolor="yellow" stroked="f">
                <v:path arrowok="t"/>
              </v:shape>
            </v:group>
            <v:group id="_x0000_s1082" style="position:absolute;left:8326;top:2243;width:2048;height:619" coordorigin="8326,2243" coordsize="2048,619">
              <v:shape id="_x0000_s1083" style="position:absolute;left:8326;top:2243;width:2048;height:619" coordorigin="8326,2243" coordsize="2048,619" path="m8326,2243r2048,l10374,2862r-2048,l8326,2243e" fillcolor="yellow" stroked="f">
                <v:path arrowok="t"/>
              </v:shape>
            </v:group>
            <w10:wrap anchorx="page"/>
          </v:group>
        </w:pict>
      </w:r>
      <w:r w:rsidR="002727A2">
        <w:rPr>
          <w:rFonts w:ascii="Arial" w:eastAsia="Arial" w:hAnsi="Arial" w:cs="Arial"/>
          <w:position w:val="-1"/>
        </w:rPr>
        <w:t>Tag</w:t>
      </w:r>
      <w:r w:rsidR="002727A2">
        <w:rPr>
          <w:rFonts w:ascii="Arial" w:eastAsia="Arial" w:hAnsi="Arial" w:cs="Arial"/>
          <w:spacing w:val="-4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colours</w:t>
      </w:r>
      <w:r w:rsidR="002727A2">
        <w:rPr>
          <w:rFonts w:ascii="Arial" w:eastAsia="Arial" w:hAnsi="Arial" w:cs="Arial"/>
          <w:spacing w:val="-7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for</w:t>
      </w:r>
      <w:r w:rsidR="002727A2">
        <w:rPr>
          <w:rFonts w:ascii="Arial" w:eastAsia="Arial" w:hAnsi="Arial" w:cs="Arial"/>
          <w:spacing w:val="-3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quarterly</w:t>
      </w:r>
      <w:r w:rsidR="002727A2">
        <w:rPr>
          <w:rFonts w:ascii="Arial" w:eastAsia="Arial" w:hAnsi="Arial" w:cs="Arial"/>
          <w:spacing w:val="-9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testing</w:t>
      </w:r>
      <w:r w:rsidR="002727A2">
        <w:rPr>
          <w:rFonts w:ascii="Arial" w:eastAsia="Arial" w:hAnsi="Arial" w:cs="Arial"/>
          <w:spacing w:val="-6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are</w:t>
      </w:r>
      <w:r w:rsidR="002727A2">
        <w:rPr>
          <w:rFonts w:ascii="Arial" w:eastAsia="Arial" w:hAnsi="Arial" w:cs="Arial"/>
          <w:spacing w:val="-3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as</w:t>
      </w:r>
      <w:r w:rsidR="002727A2">
        <w:rPr>
          <w:rFonts w:ascii="Arial" w:eastAsia="Arial" w:hAnsi="Arial" w:cs="Arial"/>
          <w:spacing w:val="-2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per</w:t>
      </w:r>
      <w:r w:rsidR="002727A2">
        <w:rPr>
          <w:rFonts w:ascii="Arial" w:eastAsia="Arial" w:hAnsi="Arial" w:cs="Arial"/>
          <w:spacing w:val="-3"/>
          <w:position w:val="-1"/>
        </w:rPr>
        <w:t xml:space="preserve"> </w:t>
      </w:r>
      <w:r w:rsidR="002727A2">
        <w:rPr>
          <w:rFonts w:ascii="Arial" w:eastAsia="Arial" w:hAnsi="Arial" w:cs="Arial"/>
          <w:position w:val="-1"/>
        </w:rPr>
        <w:t>below:</w:t>
      </w:r>
    </w:p>
    <w:p w:rsidR="00F51393" w:rsidRDefault="00F51393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123"/>
        <w:gridCol w:w="2406"/>
        <w:gridCol w:w="2263"/>
      </w:tblGrid>
      <w:tr w:rsidR="00F51393">
        <w:trPr>
          <w:trHeight w:hRule="exact" w:val="270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1393" w:rsidRDefault="00F5139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1393" w:rsidRDefault="002727A2">
            <w:pPr>
              <w:spacing w:after="0" w:line="460" w:lineRule="exact"/>
              <w:ind w:left="326" w:right="30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January to March</w:t>
            </w:r>
          </w:p>
          <w:p w:rsidR="00F51393" w:rsidRDefault="00F5139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51393" w:rsidRDefault="002727A2">
            <w:pPr>
              <w:spacing w:after="0" w:line="240" w:lineRule="auto"/>
              <w:ind w:left="632" w:right="61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(red)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F51393" w:rsidRDefault="00F5139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1393" w:rsidRDefault="002727A2">
            <w:pPr>
              <w:spacing w:after="0" w:line="460" w:lineRule="exact"/>
              <w:ind w:left="555" w:right="536" w:hanging="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April to June</w:t>
            </w:r>
          </w:p>
          <w:p w:rsidR="00F51393" w:rsidRDefault="00F5139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51393" w:rsidRDefault="002727A2">
            <w:pPr>
              <w:spacing w:after="0" w:line="240" w:lineRule="auto"/>
              <w:ind w:left="328" w:right="30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(green)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5FF"/>
          </w:tcPr>
          <w:p w:rsidR="00F51393" w:rsidRDefault="00F5139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1393" w:rsidRDefault="002727A2">
            <w:pPr>
              <w:spacing w:after="0" w:line="460" w:lineRule="exact"/>
              <w:ind w:left="130" w:right="112" w:firstLine="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July</w:t>
            </w:r>
            <w:r>
              <w:rPr>
                <w:rFonts w:ascii="Arial" w:eastAsia="Arial" w:hAnsi="Arial" w:cs="Arial"/>
                <w:b/>
                <w:bCs/>
                <w:spacing w:val="-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to September</w:t>
            </w:r>
          </w:p>
          <w:p w:rsidR="00F51393" w:rsidRDefault="00F5139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51393" w:rsidRDefault="002727A2">
            <w:pPr>
              <w:spacing w:after="0" w:line="240" w:lineRule="auto"/>
              <w:ind w:left="603" w:right="58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(blue)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1393" w:rsidRDefault="00F5139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1393" w:rsidRDefault="002727A2">
            <w:pPr>
              <w:spacing w:after="0" w:line="460" w:lineRule="exact"/>
              <w:ind w:left="127" w:right="107" w:firstLine="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October to December</w:t>
            </w:r>
          </w:p>
          <w:p w:rsidR="00F51393" w:rsidRDefault="00F5139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51393" w:rsidRDefault="002727A2">
            <w:pPr>
              <w:spacing w:after="0" w:line="240" w:lineRule="auto"/>
              <w:ind w:left="332" w:right="31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40"/>
                <w:szCs w:val="40"/>
              </w:rPr>
              <w:t>(yellow)</w:t>
            </w:r>
          </w:p>
        </w:tc>
      </w:tr>
    </w:tbl>
    <w:p w:rsidR="00F51393" w:rsidRDefault="00F51393">
      <w:pPr>
        <w:spacing w:before="3" w:after="0" w:line="260" w:lineRule="exact"/>
        <w:rPr>
          <w:sz w:val="26"/>
          <w:szCs w:val="26"/>
        </w:rPr>
      </w:pPr>
    </w:p>
    <w:p w:rsidR="00F51393" w:rsidRDefault="002727A2">
      <w:pPr>
        <w:spacing w:before="3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tagging: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BLACK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</w:rPr>
        <w:t>(AS/NZS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3012:2010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Installations;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AS/NZS</w:t>
      </w:r>
    </w:p>
    <w:p w:rsidR="00F51393" w:rsidRDefault="002727A2">
      <w:pPr>
        <w:spacing w:before="49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3760:2010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In-service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Safety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Inspection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Testing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Equip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</w:rPr>
        <w:t>).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21.3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Generators</w:t>
      </w:r>
      <w:r>
        <w:rPr>
          <w:rFonts w:ascii="Arial" w:eastAsia="Arial" w:hAnsi="Arial" w:cs="Arial"/>
          <w:b/>
          <w:bCs/>
          <w:color w:val="FF830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Welding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Machines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3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generators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welding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machines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comply 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fitted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 Australian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Standard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compliant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Voltage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Reduction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Devices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(VRD).</w:t>
      </w:r>
    </w:p>
    <w:p w:rsidR="00F51393" w:rsidRDefault="00F51393">
      <w:pPr>
        <w:spacing w:before="1" w:after="0" w:line="120" w:lineRule="exact"/>
        <w:rPr>
          <w:sz w:val="12"/>
          <w:szCs w:val="12"/>
        </w:rPr>
      </w:pPr>
    </w:p>
    <w:p w:rsidR="00F51393" w:rsidRDefault="002727A2">
      <w:pPr>
        <w:spacing w:after="0" w:line="289" w:lineRule="auto"/>
        <w:ind w:left="114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exemption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granted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Voltage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site, except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exceptional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impractical.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Exemption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9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2260"/>
        </w:tabs>
        <w:spacing w:after="0" w:line="240" w:lineRule="auto"/>
        <w:ind w:left="8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21.3.1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Generators</w:t>
      </w:r>
    </w:p>
    <w:p w:rsidR="00F51393" w:rsidRDefault="00F51393">
      <w:pPr>
        <w:spacing w:before="4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86" w:lineRule="auto"/>
        <w:ind w:left="114" w:right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covers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portable,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transportable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mobile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machines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 auxiliary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outlets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terminals.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6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Self-contained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transportable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generating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driven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combustion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engines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 intended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independent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32V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single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three phases,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requirements: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5" w:lineRule="auto"/>
        <w:ind w:left="834" w:right="3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2790:1989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Electricity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Generating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Sets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Transportable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(Up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25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kW),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3010:2005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Installations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–Generating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Sets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features,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varied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below.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‘neutral’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guarded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insulated, 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terminals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outlet;</w:t>
      </w:r>
    </w:p>
    <w:p w:rsidR="00F51393" w:rsidRDefault="00F51393">
      <w:pPr>
        <w:spacing w:before="5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7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Single-phase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windings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neutral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terminal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connected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terminal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device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Clause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6.19(b)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Figure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Amendment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No.1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2790:1989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w w:val="99"/>
        </w:rPr>
        <w:t>Electricity</w:t>
      </w:r>
      <w:r>
        <w:rPr>
          <w:rFonts w:ascii="Arial" w:eastAsia="Arial" w:hAnsi="Arial" w:cs="Arial"/>
          <w:i/>
        </w:rPr>
        <w:t xml:space="preserve"> Generating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Sets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Transportable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(Up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25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kW)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</w:p>
    <w:p w:rsidR="00F51393" w:rsidRDefault="002727A2">
      <w:pPr>
        <w:spacing w:before="3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neutral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connected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similarly;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84" w:lineRule="auto"/>
        <w:ind w:left="834" w:right="77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socket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outlets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non-welding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weatherproof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hi-impact polycarbonate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construction,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isolating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switch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live conductors;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9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single-phase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outlets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residual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operated circuit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breaker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trip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maximum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earth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leakage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mA;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13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Generators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tagged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tagging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weather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 times;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84" w:lineRule="auto"/>
        <w:ind w:left="834" w:right="14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Earthing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generators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manufacturer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instructions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i/>
        </w:rPr>
        <w:t>AS/NZS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3000:2000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Installations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(Wiring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Rules</w:t>
      </w:r>
      <w:r>
        <w:rPr>
          <w:rFonts w:ascii="Arial" w:eastAsia="Arial" w:hAnsi="Arial" w:cs="Arial"/>
          <w:i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 earth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stakes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buried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600mm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sized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AS/NZS</w:t>
      </w:r>
    </w:p>
    <w:p w:rsidR="00F51393" w:rsidRDefault="002727A2">
      <w:pPr>
        <w:spacing w:before="3" w:after="0" w:line="286" w:lineRule="auto"/>
        <w:ind w:left="834" w:right="3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3000:2000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Electrical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Installations,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5.5.1,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 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generator.</w:t>
      </w:r>
    </w:p>
    <w:p w:rsidR="00F51393" w:rsidRDefault="00F51393">
      <w:pPr>
        <w:spacing w:before="10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21.3.2</w:t>
      </w:r>
      <w:r>
        <w:rPr>
          <w:rFonts w:ascii="Arial" w:eastAsia="Arial" w:hAnsi="Arial" w:cs="Arial"/>
          <w:b/>
          <w:bCs/>
          <w:color w:val="FF830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Welding</w:t>
      </w:r>
      <w:r>
        <w:rPr>
          <w:rFonts w:ascii="Arial" w:eastAsia="Arial" w:hAnsi="Arial" w:cs="Arial"/>
          <w:b/>
          <w:bCs/>
          <w:color w:val="FF83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Machines</w:t>
      </w:r>
    </w:p>
    <w:p w:rsidR="00F51393" w:rsidRDefault="00F51393">
      <w:pPr>
        <w:spacing w:before="9" w:after="0" w:line="100" w:lineRule="exact"/>
        <w:rPr>
          <w:sz w:val="10"/>
          <w:szCs w:val="1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welding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machines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fitted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Australian</w:t>
      </w:r>
    </w:p>
    <w:p w:rsidR="00F51393" w:rsidRDefault="002727A2">
      <w:pPr>
        <w:spacing w:before="50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compliant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Voltage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(VRD).</w:t>
      </w:r>
    </w:p>
    <w:p w:rsidR="00F51393" w:rsidRDefault="00F51393">
      <w:pPr>
        <w:spacing w:before="9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machines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earth returns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securely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clamped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distance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exceeding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metres.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machines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stopped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switched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disconnection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leads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machine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terminals.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terminals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insulated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covered.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060"/>
        </w:tabs>
        <w:spacing w:after="0" w:line="240" w:lineRule="auto"/>
        <w:ind w:left="253" w:right="56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21.4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Overhead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Power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Lines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4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required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performed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adjacent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 overhead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lines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controlled.</w:t>
      </w:r>
    </w:p>
    <w:p w:rsidR="00F51393" w:rsidRDefault="00F51393">
      <w:pPr>
        <w:spacing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‘adjacent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overhead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lines’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interpreted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Cranes,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entering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‘Power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Corridor’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distance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metres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horizontal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furthermost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exterior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cable.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crane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booms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hooks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luff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slew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‘Power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Corridor’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area.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7" w:lineRule="auto"/>
        <w:ind w:left="114" w:right="5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responsible</w:t>
      </w:r>
      <w:r>
        <w:rPr>
          <w:rFonts w:ascii="Arial" w:eastAsia="Arial" w:hAnsi="Arial" w:cs="Arial"/>
          <w:b/>
          <w:bCs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role)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permit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access within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‘Power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Line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Corridor’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area,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limitations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indicated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AS/NZS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3000:2000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– Electrical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i/>
          <w:color w:val="000000"/>
        </w:rPr>
        <w:t>Installations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</w:rPr>
        <w:t>(Wiring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Rules)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Environment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2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implement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controls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detailed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relevant legislation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line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Program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Environment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Protection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 Rehabilitation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(PEPR)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Australian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Standard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create 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adverse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impact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environment.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22.1 </w:t>
      </w:r>
      <w:r>
        <w:rPr>
          <w:rFonts w:ascii="Arial" w:eastAsia="Arial" w:hAnsi="Arial" w:cs="Arial"/>
          <w:b/>
          <w:bCs/>
          <w:color w:val="FF83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Commitment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Policy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3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actions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protect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water,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animal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life 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adverse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effects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activities,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minimise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nuisance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arise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such operations,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applicable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laws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company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environmental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90" w:lineRule="auto"/>
        <w:ind w:left="114" w:right="2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trained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instructed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understand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environmental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protection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 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accordingly.</w:t>
      </w:r>
    </w:p>
    <w:p w:rsidR="00F51393" w:rsidRDefault="00F51393">
      <w:pPr>
        <w:spacing w:before="6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22.2 </w:t>
      </w:r>
      <w:r>
        <w:rPr>
          <w:rFonts w:ascii="Arial" w:eastAsia="Arial" w:hAnsi="Arial" w:cs="Arial"/>
          <w:b/>
          <w:bCs/>
          <w:color w:val="FF83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General</w:t>
      </w:r>
      <w:r>
        <w:rPr>
          <w:rFonts w:ascii="Arial" w:eastAsia="Arial" w:hAnsi="Arial" w:cs="Arial"/>
          <w:b/>
          <w:bCs/>
          <w:color w:val="FF83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Environment</w:t>
      </w:r>
      <w:r>
        <w:rPr>
          <w:rFonts w:ascii="Arial" w:eastAsia="Arial" w:hAnsi="Arial" w:cs="Arial"/>
          <w:b/>
          <w:bCs/>
          <w:color w:val="FF830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Conditions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3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Government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bodies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stakeholders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 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minimise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impact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natural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environment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best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principles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practices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disturbance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Rehabilitation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(PEPR)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requirements;</w:t>
      </w:r>
    </w:p>
    <w:p w:rsidR="00F51393" w:rsidRDefault="00F51393">
      <w:pPr>
        <w:spacing w:before="1" w:after="0" w:line="170" w:lineRule="exact"/>
        <w:rPr>
          <w:sz w:val="17"/>
          <w:szCs w:val="17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flora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fauna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ecosystems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importation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species;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85" w:lineRule="auto"/>
        <w:ind w:left="834" w:right="17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pollution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origin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suitable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equipment,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facilities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precautions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discharge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contaminants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pollute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atmosphere,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water,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harm aquatic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wildlife;</w:t>
      </w:r>
    </w:p>
    <w:p w:rsidR="00F51393" w:rsidRDefault="00F51393">
      <w:pPr>
        <w:spacing w:before="5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quantities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Recycle,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re-use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recover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waste,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economically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feasible;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adequate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14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Protection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Rehabilitation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(PEPR)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requirements;</w:t>
      </w:r>
    </w:p>
    <w:p w:rsidR="00F51393" w:rsidRDefault="00F51393">
      <w:pPr>
        <w:spacing w:before="8" w:after="0" w:line="120" w:lineRule="exact"/>
        <w:rPr>
          <w:sz w:val="12"/>
          <w:szCs w:val="12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disturbance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restore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pre-disturbed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wherever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practical;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5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laws,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pertaining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Site.</w:t>
      </w:r>
    </w:p>
    <w:p w:rsidR="00F51393" w:rsidRDefault="00F51393">
      <w:pPr>
        <w:spacing w:before="4"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2380"/>
        </w:tabs>
        <w:spacing w:after="0" w:line="240" w:lineRule="auto"/>
        <w:ind w:left="1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22.2.1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Dust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2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implement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effective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control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reasonably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practicable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adverse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impact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environment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community.</w:t>
      </w:r>
    </w:p>
    <w:p w:rsidR="00F51393" w:rsidRDefault="00F51393">
      <w:pPr>
        <w:spacing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4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monitored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ffectiveness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ensure: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airborne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dust;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suppression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implemented;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excessive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generation;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160" w:lineRule="exact"/>
        <w:rPr>
          <w:sz w:val="16"/>
          <w:szCs w:val="16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Vehicles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roadways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238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22.2.2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Waste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Management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2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830A"/>
        </w:rPr>
        <w:t>(insert</w:t>
      </w:r>
      <w:r>
        <w:rPr>
          <w:rFonts w:ascii="Arial" w:eastAsia="Arial" w:hAnsi="Arial" w:cs="Arial"/>
          <w:b/>
          <w:bCs/>
          <w:i/>
          <w:color w:val="E383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company</w:t>
      </w:r>
      <w:r>
        <w:rPr>
          <w:rFonts w:ascii="Arial" w:eastAsia="Arial" w:hAnsi="Arial" w:cs="Arial"/>
          <w:b/>
          <w:bCs/>
          <w:i/>
          <w:color w:val="E383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830A"/>
        </w:rPr>
        <w:t>name)</w:t>
      </w:r>
      <w:r>
        <w:rPr>
          <w:rFonts w:ascii="Arial" w:eastAsia="Arial" w:hAnsi="Arial" w:cs="Arial"/>
          <w:b/>
          <w:bCs/>
          <w:i/>
          <w:color w:val="E383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ensuring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handling,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storage,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treatment, transportation,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disposal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waste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execu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environmentally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manner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 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applicable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government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238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22.2.3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Spillages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providing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maintaining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spill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control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clean- up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equipment.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Spillages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controlled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instance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clean-up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implemented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soon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possible.</w:t>
      </w:r>
    </w:p>
    <w:p w:rsidR="00F51393" w:rsidRDefault="00F51393">
      <w:pPr>
        <w:spacing w:before="6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spillages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authorities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</w:p>
    <w:p w:rsidR="00F51393" w:rsidRDefault="002727A2">
      <w:pPr>
        <w:spacing w:before="50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Rehabilitation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requirements.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22.2.4 </w:t>
      </w:r>
      <w:r>
        <w:rPr>
          <w:rFonts w:ascii="Arial" w:eastAsia="Arial" w:hAnsi="Arial" w:cs="Arial"/>
          <w:b/>
          <w:bCs/>
          <w:color w:val="FF8300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Waste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Disposal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removal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construction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debris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waste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generated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activities.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provide sufficient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rubbish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receptacles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industrial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disposal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bins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collection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waste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 such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bins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emptied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basis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prevent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overfilling.</w:t>
      </w: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after="0" w:line="290" w:lineRule="auto"/>
        <w:ind w:left="114" w:right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Suitable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collection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collection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 flammable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waste.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hazardous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substances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disposed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licensed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facilities.</w:t>
      </w:r>
    </w:p>
    <w:p w:rsidR="00F51393" w:rsidRDefault="00F51393">
      <w:pPr>
        <w:spacing w:before="18" w:after="0" w:line="220" w:lineRule="exact"/>
      </w:pPr>
    </w:p>
    <w:p w:rsidR="00F51393" w:rsidRDefault="002727A2">
      <w:pPr>
        <w:spacing w:after="0" w:line="286" w:lineRule="auto"/>
        <w:ind w:left="114" w:right="10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local government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statutory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bodies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to: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rubbish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closed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containers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Littering;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segregation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Rehabilitation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Plan;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Purchasing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bulk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suppliers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avoid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excessive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packaging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waste.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6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1360"/>
        </w:tabs>
        <w:spacing w:after="0" w:line="240" w:lineRule="auto"/>
        <w:ind w:left="569" w:right="575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Noise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w w:val="99"/>
          <w:sz w:val="28"/>
          <w:szCs w:val="28"/>
        </w:rPr>
        <w:t>Vibration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conform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provisions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relating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noise control,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particular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reference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drilling,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blasting,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abrasive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blasting,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excavation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moving plant,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compressors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pumps,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fabrication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areas,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workshops,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batching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mixing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plants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 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mining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equipment,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including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vehicles.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4" w:after="0" w:line="240" w:lineRule="exact"/>
        <w:rPr>
          <w:sz w:val="24"/>
          <w:szCs w:val="24"/>
        </w:rPr>
      </w:pPr>
    </w:p>
    <w:p w:rsidR="00F51393" w:rsidRDefault="002727A2">
      <w:pPr>
        <w:spacing w:before="3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provisions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Program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Environment</w:t>
      </w:r>
    </w:p>
    <w:p w:rsidR="00F51393" w:rsidRDefault="002727A2">
      <w:pPr>
        <w:spacing w:before="50" w:after="0" w:line="286" w:lineRule="auto"/>
        <w:ind w:left="114" w:right="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Rehabilitation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vibration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carrying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 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vibration.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480"/>
        </w:tabs>
        <w:spacing w:after="0" w:line="240" w:lineRule="auto"/>
        <w:ind w:left="6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Air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Pollution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91" w:lineRule="auto"/>
        <w:ind w:left="114" w:righ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pollution.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undertaken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designed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operated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control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emission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smoke,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 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objectionable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atmosphere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to:</w:t>
      </w:r>
    </w:p>
    <w:p w:rsidR="00F51393" w:rsidRDefault="00F51393">
      <w:pPr>
        <w:spacing w:before="9" w:after="0" w:line="110" w:lineRule="exact"/>
        <w:rPr>
          <w:sz w:val="11"/>
          <w:szCs w:val="11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Maintaining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vehicles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minimise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excessive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emissions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Mining</w:t>
      </w:r>
    </w:p>
    <w:p w:rsidR="00F51393" w:rsidRDefault="002727A2">
      <w:pPr>
        <w:spacing w:before="47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legislation.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480"/>
        </w:tabs>
        <w:spacing w:after="0" w:line="240" w:lineRule="auto"/>
        <w:ind w:left="6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22.5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Discharge</w:t>
      </w:r>
      <w:r>
        <w:rPr>
          <w:rFonts w:ascii="Arial" w:eastAsia="Arial" w:hAnsi="Arial" w:cs="Arial"/>
          <w:b/>
          <w:bCs/>
          <w:color w:val="FF83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Liquids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7" w:lineRule="auto"/>
        <w:ind w:left="114" w:right="3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precautions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minimise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impact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 discharged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containing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solution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suspension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damage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 environment,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including,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limitation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visible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suspended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waterways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areas adjacent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site.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7" w:lineRule="auto"/>
        <w:ind w:left="114" w:right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precautions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prevent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discharge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into waterways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oils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similar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materials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foaming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non-biodegradable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liquids.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plant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equipment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maintenance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suitably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contained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area,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draining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 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provided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approved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oil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separation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traps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discharge.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Contractors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 responsible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removal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deleterious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traps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disposal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requirements.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spilt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cleaned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immediately,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if 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excavation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impregnated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facility.</w:t>
      </w:r>
    </w:p>
    <w:p w:rsidR="00F51393" w:rsidRDefault="00F51393">
      <w:pPr>
        <w:spacing w:after="0" w:line="170" w:lineRule="exact"/>
        <w:rPr>
          <w:sz w:val="17"/>
          <w:szCs w:val="17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23.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Community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1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aspects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considered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execution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minimise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impact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community.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23.1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Concerns</w:t>
      </w:r>
      <w:r>
        <w:rPr>
          <w:rFonts w:ascii="Arial" w:eastAsia="Arial" w:hAnsi="Arial" w:cs="Arial"/>
          <w:b/>
          <w:bCs/>
          <w:color w:val="FF83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FF83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FF83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Local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Community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actions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community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considered throughout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operation.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community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concerns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include:</w:t>
      </w:r>
    </w:p>
    <w:p w:rsidR="00F51393" w:rsidRDefault="00F51393">
      <w:pPr>
        <w:spacing w:before="2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courtesy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all;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environment;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before="10" w:after="0" w:line="280" w:lineRule="exact"/>
        <w:rPr>
          <w:sz w:val="28"/>
          <w:szCs w:val="28"/>
        </w:rPr>
      </w:pPr>
    </w:p>
    <w:p w:rsidR="00F51393" w:rsidRDefault="002727A2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consideration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people.</w:t>
      </w:r>
    </w:p>
    <w:p w:rsidR="00F51393" w:rsidRDefault="00F51393">
      <w:pPr>
        <w:spacing w:before="13" w:after="0" w:line="280" w:lineRule="exact"/>
        <w:rPr>
          <w:sz w:val="28"/>
          <w:szCs w:val="28"/>
        </w:rPr>
      </w:pPr>
    </w:p>
    <w:p w:rsidR="00F51393" w:rsidRDefault="002727A2">
      <w:pPr>
        <w:spacing w:after="0" w:line="286" w:lineRule="auto"/>
        <w:ind w:left="114" w:righ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above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are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suggestions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only.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need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identify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assess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possible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local co</w:t>
      </w:r>
      <w:r>
        <w:rPr>
          <w:rFonts w:ascii="Arial" w:eastAsia="Arial" w:hAnsi="Arial" w:cs="Arial"/>
          <w:i/>
          <w:color w:val="E36C0A"/>
          <w:spacing w:val="-2"/>
        </w:rPr>
        <w:t>mm</w:t>
      </w:r>
      <w:r>
        <w:rPr>
          <w:rFonts w:ascii="Arial" w:eastAsia="Arial" w:hAnsi="Arial" w:cs="Arial"/>
          <w:i/>
          <w:color w:val="E36C0A"/>
        </w:rPr>
        <w:t>unity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concerns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relate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particular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location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operation.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 xml:space="preserve">23.2 </w:t>
      </w:r>
      <w:r>
        <w:rPr>
          <w:rFonts w:ascii="Arial" w:eastAsia="Arial" w:hAnsi="Arial" w:cs="Arial"/>
          <w:b/>
          <w:bCs/>
          <w:color w:val="FF83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Road</w:t>
      </w:r>
      <w:r>
        <w:rPr>
          <w:rFonts w:ascii="Arial" w:eastAsia="Arial" w:hAnsi="Arial" w:cs="Arial"/>
          <w:b/>
          <w:bCs/>
          <w:color w:val="FF83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</w:p>
    <w:p w:rsidR="00F51393" w:rsidRDefault="00F51393">
      <w:pPr>
        <w:spacing w:before="4" w:after="0" w:line="180" w:lineRule="exact"/>
        <w:rPr>
          <w:sz w:val="18"/>
          <w:szCs w:val="18"/>
        </w:rPr>
      </w:pPr>
    </w:p>
    <w:p w:rsidR="00F51393" w:rsidRDefault="002727A2">
      <w:pPr>
        <w:spacing w:after="0" w:line="286" w:lineRule="auto"/>
        <w:ind w:left="114" w:right="5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limits,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(sealed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unsealed),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road courtesy,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weather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conditions,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roads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increased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traffic.</w:t>
      </w:r>
    </w:p>
    <w:p w:rsidR="00F51393" w:rsidRDefault="00F51393">
      <w:pPr>
        <w:spacing w:before="1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0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Kangaroos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driving 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dawn,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sunset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night.</w:t>
      </w:r>
    </w:p>
    <w:p w:rsidR="00F51393" w:rsidRDefault="00F51393">
      <w:pPr>
        <w:spacing w:before="6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1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above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exa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ple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only.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will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need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identify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assess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road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hazards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relate 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your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location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operation.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Refer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MAQOHSC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Traffic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Guide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further assistance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relation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road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safety.</w:t>
      </w:r>
    </w:p>
    <w:p w:rsidR="00F51393" w:rsidRDefault="00F51393">
      <w:pPr>
        <w:spacing w:before="9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23.3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Community</w:t>
      </w:r>
      <w:r>
        <w:rPr>
          <w:rFonts w:ascii="Arial" w:eastAsia="Arial" w:hAnsi="Arial" w:cs="Arial"/>
          <w:b/>
          <w:bCs/>
          <w:color w:val="FF83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Complaints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9" w:lineRule="auto"/>
        <w:ind w:left="114" w:right="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advise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relevant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statutory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agency,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line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requirements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Program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Environment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Protection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 Rehabilitation</w:t>
      </w:r>
      <w:r>
        <w:rPr>
          <w:rFonts w:ascii="Arial" w:eastAsia="Arial" w:hAnsi="Arial" w:cs="Arial"/>
          <w:color w:val="000000"/>
        </w:rPr>
        <w:t xml:space="preserve">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community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complaint,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community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unrest,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protest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rumor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community aspects.</w:t>
      </w:r>
    </w:p>
    <w:p w:rsidR="00F51393" w:rsidRDefault="00F51393">
      <w:pPr>
        <w:spacing w:before="8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900"/>
        </w:tabs>
        <w:spacing w:after="0" w:line="240" w:lineRule="auto"/>
        <w:ind w:left="1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23.4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Two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Way</w:t>
      </w:r>
      <w:r>
        <w:rPr>
          <w:rFonts w:ascii="Arial" w:eastAsia="Arial" w:hAnsi="Arial" w:cs="Arial"/>
          <w:b/>
          <w:bCs/>
          <w:color w:val="FF83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Radio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Use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88" w:lineRule="auto"/>
        <w:ind w:left="114" w:right="8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suitable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communication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systems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implemented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to minimise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impact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UHF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radio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systems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community.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88" w:lineRule="auto"/>
        <w:ind w:left="114" w:right="2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non-offensive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language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 prevent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unnecessary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general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chatter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channel.</w:t>
      </w:r>
    </w:p>
    <w:p w:rsidR="00F51393" w:rsidRDefault="00F51393">
      <w:pPr>
        <w:spacing w:before="5" w:after="0" w:line="240" w:lineRule="exact"/>
        <w:rPr>
          <w:sz w:val="24"/>
          <w:szCs w:val="24"/>
        </w:rPr>
      </w:pPr>
    </w:p>
    <w:p w:rsidR="00F51393" w:rsidRDefault="002727A2">
      <w:pPr>
        <w:spacing w:after="0" w:line="292" w:lineRule="auto"/>
        <w:ind w:left="114" w:right="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Ultra-high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frequency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(UHF)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channel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 applicable</w:t>
      </w:r>
      <w:r>
        <w:rPr>
          <w:rFonts w:ascii="Arial" w:eastAsia="Arial" w:hAnsi="Arial" w:cs="Arial"/>
          <w:b/>
          <w:bCs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channel)</w:t>
      </w:r>
      <w:r>
        <w:rPr>
          <w:rFonts w:ascii="Arial" w:eastAsia="Arial" w:hAnsi="Arial" w:cs="Arial"/>
          <w:color w:val="000000"/>
        </w:rPr>
        <w:t>.</w:t>
      </w:r>
    </w:p>
    <w:p w:rsidR="00F51393" w:rsidRDefault="00F51393">
      <w:pPr>
        <w:spacing w:before="5" w:after="0" w:line="160" w:lineRule="exact"/>
        <w:rPr>
          <w:sz w:val="16"/>
          <w:szCs w:val="16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24.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Office</w:t>
      </w:r>
      <w:r>
        <w:rPr>
          <w:rFonts w:ascii="Arial" w:eastAsia="Arial" w:hAnsi="Arial" w:cs="Arial"/>
          <w:b/>
          <w:bCs/>
          <w:color w:val="FF83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Safety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90" w:lineRule="auto"/>
        <w:ind w:left="114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proportion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undertaken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conducted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office environment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staff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consider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safety issues:</w:t>
      </w:r>
    </w:p>
    <w:p w:rsidR="00F51393" w:rsidRDefault="00F51393">
      <w:pPr>
        <w:spacing w:before="20" w:after="0" w:line="220" w:lineRule="exact"/>
      </w:pPr>
    </w:p>
    <w:p w:rsidR="00F51393" w:rsidRDefault="002727A2">
      <w:pPr>
        <w:tabs>
          <w:tab w:val="left" w:pos="820"/>
        </w:tabs>
        <w:spacing w:after="0" w:line="282" w:lineRule="auto"/>
        <w:ind w:left="834" w:right="71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Incorrectly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workstations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possibility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posture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task injuries;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82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Frequent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repetitive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movements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(typing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periods)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uncomfortable postures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prolonged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periods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Occupational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Overuse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Syndrome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(OOS);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0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Visual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(VDUs)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electromagnetic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radiation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tiredness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eyes;</w:t>
      </w:r>
    </w:p>
    <w:p w:rsidR="00F51393" w:rsidRDefault="00F51393">
      <w:pPr>
        <w:spacing w:before="8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after="0" w:line="282" w:lineRule="auto"/>
        <w:ind w:left="834" w:right="35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circuits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(RCD)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extension leads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ways;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4" w:after="0" w:line="240" w:lineRule="exact"/>
        <w:rPr>
          <w:sz w:val="24"/>
          <w:szCs w:val="24"/>
        </w:rPr>
      </w:pPr>
    </w:p>
    <w:p w:rsidR="00F51393" w:rsidRDefault="002727A2">
      <w:pPr>
        <w:tabs>
          <w:tab w:val="left" w:pos="820"/>
        </w:tabs>
        <w:spacing w:before="19"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encourages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personnel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symptoms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Occupational</w:t>
      </w:r>
    </w:p>
    <w:p w:rsidR="00F51393" w:rsidRDefault="002727A2">
      <w:pPr>
        <w:spacing w:before="49" w:after="0" w:line="240" w:lineRule="auto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Syndrome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ergono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ically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workstations.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8" w:after="0" w:line="200" w:lineRule="exact"/>
        <w:rPr>
          <w:sz w:val="20"/>
          <w:szCs w:val="20"/>
        </w:rPr>
      </w:pPr>
    </w:p>
    <w:p w:rsidR="00F51393" w:rsidRDefault="002727A2">
      <w:pPr>
        <w:tabs>
          <w:tab w:val="left" w:pos="1620"/>
        </w:tabs>
        <w:spacing w:after="0" w:line="240" w:lineRule="auto"/>
        <w:ind w:left="4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25.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ab/>
        <w:t>Management</w:t>
      </w:r>
      <w:r>
        <w:rPr>
          <w:rFonts w:ascii="Arial" w:eastAsia="Arial" w:hAnsi="Arial" w:cs="Arial"/>
          <w:b/>
          <w:bCs/>
          <w:color w:val="FF8300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Review</w:t>
      </w:r>
    </w:p>
    <w:p w:rsidR="00F51393" w:rsidRDefault="00F51393">
      <w:pPr>
        <w:spacing w:before="9" w:after="0" w:line="180" w:lineRule="exact"/>
        <w:rPr>
          <w:sz w:val="18"/>
          <w:szCs w:val="18"/>
        </w:rPr>
      </w:pPr>
    </w:p>
    <w:p w:rsidR="00F51393" w:rsidRDefault="002727A2">
      <w:pPr>
        <w:spacing w:after="0" w:line="290" w:lineRule="auto"/>
        <w:ind w:left="114" w:right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company</w:t>
      </w:r>
      <w:r>
        <w:rPr>
          <w:rFonts w:ascii="Arial" w:eastAsia="Arial" w:hAnsi="Arial" w:cs="Arial"/>
          <w:b/>
          <w:bCs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name)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Safety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System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 performed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(insert</w:t>
      </w:r>
      <w:r>
        <w:rPr>
          <w:rFonts w:ascii="Arial" w:eastAsia="Arial" w:hAnsi="Arial" w:cs="Arial"/>
          <w:b/>
          <w:bCs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time</w:t>
      </w:r>
      <w:r>
        <w:rPr>
          <w:rFonts w:ascii="Arial" w:eastAsia="Arial" w:hAnsi="Arial" w:cs="Arial"/>
          <w:b/>
          <w:bCs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</w:rPr>
        <w:t>frame)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sooner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required,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systems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suitability, adequacy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effectiveness.</w:t>
      </w:r>
    </w:p>
    <w:p w:rsidR="00F51393" w:rsidRDefault="00F51393">
      <w:pPr>
        <w:spacing w:before="3" w:after="0" w:line="240" w:lineRule="exact"/>
        <w:rPr>
          <w:sz w:val="24"/>
          <w:szCs w:val="24"/>
        </w:rPr>
      </w:pPr>
    </w:p>
    <w:p w:rsidR="00F51393" w:rsidRDefault="002727A2">
      <w:pPr>
        <w:spacing w:after="0" w:line="286" w:lineRule="auto"/>
        <w:ind w:left="114" w:right="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E36C0A"/>
        </w:rPr>
        <w:t>Note:</w:t>
      </w:r>
      <w:r>
        <w:rPr>
          <w:rFonts w:ascii="Arial" w:eastAsia="Arial" w:hAnsi="Arial" w:cs="Arial"/>
          <w:b/>
          <w:bCs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Regulations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2012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(SA),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Regulation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625,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states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 operator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ust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ensure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that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Safety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is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reviewed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at least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once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every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3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years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as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necessary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revised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ensure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it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ains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effective”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or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sooner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  <w:w w:val="99"/>
        </w:rPr>
        <w:t>should a</w:t>
      </w:r>
      <w:r>
        <w:rPr>
          <w:rFonts w:ascii="Arial" w:eastAsia="Arial" w:hAnsi="Arial" w:cs="Arial"/>
          <w:i/>
          <w:color w:val="E36C0A"/>
        </w:rPr>
        <w:t xml:space="preserve"> risk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control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reviewed,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such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event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an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incident.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Work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Health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and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Safety Regulations2012</w:t>
      </w:r>
      <w:r>
        <w:rPr>
          <w:rFonts w:ascii="Arial" w:eastAsia="Arial" w:hAnsi="Arial" w:cs="Arial"/>
          <w:i/>
          <w:color w:val="E36C0A"/>
          <w:spacing w:val="-17"/>
        </w:rPr>
        <w:t xml:space="preserve"> </w:t>
      </w:r>
      <w:r>
        <w:rPr>
          <w:rFonts w:ascii="Arial" w:eastAsia="Arial" w:hAnsi="Arial" w:cs="Arial"/>
          <w:i/>
          <w:color w:val="E36C0A"/>
        </w:rPr>
        <w:t>(SA)</w:t>
      </w:r>
      <w:r>
        <w:rPr>
          <w:rFonts w:ascii="Arial" w:eastAsia="Arial" w:hAnsi="Arial" w:cs="Arial"/>
          <w:i/>
          <w:color w:val="E36C0A"/>
          <w:spacing w:val="-4"/>
        </w:rPr>
        <w:t xml:space="preserve"> </w:t>
      </w:r>
      <w:r>
        <w:rPr>
          <w:rFonts w:ascii="Arial" w:eastAsia="Arial" w:hAnsi="Arial" w:cs="Arial"/>
          <w:i/>
          <w:color w:val="E36C0A"/>
        </w:rPr>
        <w:t>state</w:t>
      </w:r>
      <w:r>
        <w:rPr>
          <w:rFonts w:ascii="Arial" w:eastAsia="Arial" w:hAnsi="Arial" w:cs="Arial"/>
          <w:i/>
          <w:color w:val="E36C0A"/>
          <w:spacing w:val="-5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ini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um</w:t>
      </w:r>
      <w:r>
        <w:rPr>
          <w:rFonts w:ascii="Arial" w:eastAsia="Arial" w:hAnsi="Arial" w:cs="Arial"/>
          <w:i/>
          <w:color w:val="E36C0A"/>
          <w:spacing w:val="-11"/>
        </w:rPr>
        <w:t xml:space="preserve"> </w:t>
      </w:r>
      <w:r>
        <w:rPr>
          <w:rFonts w:ascii="Arial" w:eastAsia="Arial" w:hAnsi="Arial" w:cs="Arial"/>
          <w:i/>
          <w:color w:val="E36C0A"/>
        </w:rPr>
        <w:t>require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2"/>
        </w:rPr>
        <w:t xml:space="preserve"> </w:t>
      </w:r>
      <w:r>
        <w:rPr>
          <w:rFonts w:ascii="Arial" w:eastAsia="Arial" w:hAnsi="Arial" w:cs="Arial"/>
          <w:i/>
          <w:color w:val="E36C0A"/>
        </w:rPr>
        <w:t>for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review,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ideally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a</w:t>
      </w:r>
      <w:r>
        <w:rPr>
          <w:rFonts w:ascii="Arial" w:eastAsia="Arial" w:hAnsi="Arial" w:cs="Arial"/>
          <w:i/>
          <w:color w:val="E36C0A"/>
          <w:spacing w:val="-1"/>
        </w:rPr>
        <w:t xml:space="preserve"> </w:t>
      </w:r>
      <w:r>
        <w:rPr>
          <w:rFonts w:ascii="Arial" w:eastAsia="Arial" w:hAnsi="Arial" w:cs="Arial"/>
          <w:i/>
          <w:color w:val="E36C0A"/>
        </w:rPr>
        <w:t>review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of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the</w:t>
      </w:r>
      <w:r>
        <w:rPr>
          <w:rFonts w:ascii="Arial" w:eastAsia="Arial" w:hAnsi="Arial" w:cs="Arial"/>
          <w:i/>
          <w:color w:val="E36C0A"/>
          <w:spacing w:val="-3"/>
        </w:rPr>
        <w:t xml:space="preserve"> </w:t>
      </w:r>
      <w:r>
        <w:rPr>
          <w:rFonts w:ascii="Arial" w:eastAsia="Arial" w:hAnsi="Arial" w:cs="Arial"/>
          <w:i/>
          <w:color w:val="E36C0A"/>
        </w:rPr>
        <w:t>Safety Manage</w:t>
      </w:r>
      <w:r>
        <w:rPr>
          <w:rFonts w:ascii="Arial" w:eastAsia="Arial" w:hAnsi="Arial" w:cs="Arial"/>
          <w:i/>
          <w:color w:val="E36C0A"/>
          <w:spacing w:val="-2"/>
        </w:rPr>
        <w:t>m</w:t>
      </w:r>
      <w:r>
        <w:rPr>
          <w:rFonts w:ascii="Arial" w:eastAsia="Arial" w:hAnsi="Arial" w:cs="Arial"/>
          <w:i/>
          <w:color w:val="E36C0A"/>
        </w:rPr>
        <w:t>ent</w:t>
      </w:r>
      <w:r>
        <w:rPr>
          <w:rFonts w:ascii="Arial" w:eastAsia="Arial" w:hAnsi="Arial" w:cs="Arial"/>
          <w:i/>
          <w:color w:val="E36C0A"/>
          <w:spacing w:val="-13"/>
        </w:rPr>
        <w:t xml:space="preserve"> </w:t>
      </w:r>
      <w:r>
        <w:rPr>
          <w:rFonts w:ascii="Arial" w:eastAsia="Arial" w:hAnsi="Arial" w:cs="Arial"/>
          <w:i/>
          <w:color w:val="E36C0A"/>
        </w:rPr>
        <w:t>System</w:t>
      </w:r>
      <w:r>
        <w:rPr>
          <w:rFonts w:ascii="Arial" w:eastAsia="Arial" w:hAnsi="Arial" w:cs="Arial"/>
          <w:i/>
          <w:color w:val="E36C0A"/>
          <w:spacing w:val="-9"/>
        </w:rPr>
        <w:t xml:space="preserve"> </w:t>
      </w:r>
      <w:r>
        <w:rPr>
          <w:rFonts w:ascii="Arial" w:eastAsia="Arial" w:hAnsi="Arial" w:cs="Arial"/>
          <w:i/>
          <w:color w:val="E36C0A"/>
        </w:rPr>
        <w:t>should</w:t>
      </w:r>
      <w:r>
        <w:rPr>
          <w:rFonts w:ascii="Arial" w:eastAsia="Arial" w:hAnsi="Arial" w:cs="Arial"/>
          <w:i/>
          <w:color w:val="E36C0A"/>
          <w:spacing w:val="-6"/>
        </w:rPr>
        <w:t xml:space="preserve"> </w:t>
      </w:r>
      <w:r>
        <w:rPr>
          <w:rFonts w:ascii="Arial" w:eastAsia="Arial" w:hAnsi="Arial" w:cs="Arial"/>
          <w:i/>
          <w:color w:val="E36C0A"/>
        </w:rPr>
        <w:t>be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conducted</w:t>
      </w:r>
      <w:r>
        <w:rPr>
          <w:rFonts w:ascii="Arial" w:eastAsia="Arial" w:hAnsi="Arial" w:cs="Arial"/>
          <w:i/>
          <w:color w:val="E36C0A"/>
          <w:spacing w:val="-10"/>
        </w:rPr>
        <w:t xml:space="preserve"> </w:t>
      </w:r>
      <w:r>
        <w:rPr>
          <w:rFonts w:ascii="Arial" w:eastAsia="Arial" w:hAnsi="Arial" w:cs="Arial"/>
          <w:i/>
          <w:color w:val="E36C0A"/>
        </w:rPr>
        <w:t>annually</w:t>
      </w:r>
      <w:r>
        <w:rPr>
          <w:rFonts w:ascii="Arial" w:eastAsia="Arial" w:hAnsi="Arial" w:cs="Arial"/>
          <w:i/>
          <w:color w:val="E36C0A"/>
          <w:spacing w:val="-8"/>
        </w:rPr>
        <w:t xml:space="preserve"> </w:t>
      </w:r>
      <w:r>
        <w:rPr>
          <w:rFonts w:ascii="Arial" w:eastAsia="Arial" w:hAnsi="Arial" w:cs="Arial"/>
          <w:i/>
          <w:color w:val="E36C0A"/>
        </w:rPr>
        <w:t>to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ensure</w:t>
      </w:r>
      <w:r>
        <w:rPr>
          <w:rFonts w:ascii="Arial" w:eastAsia="Arial" w:hAnsi="Arial" w:cs="Arial"/>
          <w:i/>
          <w:color w:val="E36C0A"/>
          <w:spacing w:val="-7"/>
        </w:rPr>
        <w:t xml:space="preserve"> </w:t>
      </w:r>
      <w:r>
        <w:rPr>
          <w:rFonts w:ascii="Arial" w:eastAsia="Arial" w:hAnsi="Arial" w:cs="Arial"/>
          <w:i/>
          <w:color w:val="E36C0A"/>
        </w:rPr>
        <w:t>its</w:t>
      </w:r>
      <w:r>
        <w:rPr>
          <w:rFonts w:ascii="Arial" w:eastAsia="Arial" w:hAnsi="Arial" w:cs="Arial"/>
          <w:i/>
          <w:color w:val="E36C0A"/>
          <w:spacing w:val="-2"/>
        </w:rPr>
        <w:t xml:space="preserve"> </w:t>
      </w:r>
      <w:r>
        <w:rPr>
          <w:rFonts w:ascii="Arial" w:eastAsia="Arial" w:hAnsi="Arial" w:cs="Arial"/>
          <w:i/>
          <w:color w:val="E36C0A"/>
        </w:rPr>
        <w:t>effectiveness.</w:t>
      </w:r>
    </w:p>
    <w:p w:rsidR="00F51393" w:rsidRDefault="00F51393">
      <w:pPr>
        <w:spacing w:before="9" w:after="0" w:line="240" w:lineRule="exact"/>
        <w:rPr>
          <w:sz w:val="24"/>
          <w:szCs w:val="24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8300"/>
          <w:sz w:val="24"/>
          <w:szCs w:val="24"/>
        </w:rPr>
        <w:t>FURTHER ASSISTANCE</w:t>
      </w:r>
    </w:p>
    <w:p w:rsidR="00F51393" w:rsidRDefault="00F51393">
      <w:pPr>
        <w:spacing w:before="5" w:after="0" w:line="170" w:lineRule="exact"/>
        <w:rPr>
          <w:sz w:val="17"/>
          <w:szCs w:val="17"/>
        </w:rPr>
      </w:pPr>
    </w:p>
    <w:p w:rsidR="00F51393" w:rsidRDefault="002727A2">
      <w:pPr>
        <w:spacing w:after="0" w:line="286" w:lineRule="auto"/>
        <w:ind w:left="114" w:right="9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MAQOHSC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Specialists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assistance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matters.</w:t>
      </w:r>
    </w:p>
    <w:p w:rsidR="00F51393" w:rsidRDefault="00F51393">
      <w:pPr>
        <w:spacing w:before="6" w:after="0" w:line="120" w:lineRule="exact"/>
        <w:rPr>
          <w:sz w:val="12"/>
          <w:szCs w:val="12"/>
        </w:rPr>
      </w:pPr>
    </w:p>
    <w:p w:rsidR="00F51393" w:rsidRDefault="002727A2">
      <w:pPr>
        <w:spacing w:after="0" w:line="252" w:lineRule="exact"/>
        <w:ind w:left="114" w:right="8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MAQOHSC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Specialists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6">
        <w:r>
          <w:rPr>
            <w:rFonts w:ascii="Arial" w:eastAsia="Arial" w:hAnsi="Arial" w:cs="Arial"/>
            <w:color w:val="0000FF"/>
            <w:u w:val="single" w:color="0000FF"/>
          </w:rPr>
          <w:t>www.maqohsc.sa.gov.au</w:t>
        </w:r>
        <w:r>
          <w:rPr>
            <w:rFonts w:ascii="Arial" w:eastAsia="Arial" w:hAnsi="Arial" w:cs="Arial"/>
            <w:color w:val="0000FF"/>
            <w:spacing w:val="-24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email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u w:val="single" w:color="0000FF"/>
          </w:rPr>
          <w:t>maqohsc@sa.gov.au</w:t>
        </w:r>
        <w:r>
          <w:rPr>
            <w:rFonts w:ascii="Arial" w:eastAsia="Arial" w:hAnsi="Arial" w:cs="Arial"/>
            <w:color w:val="000000"/>
          </w:rPr>
          <w:t>.</w:t>
        </w:r>
      </w:hyperlink>
    </w:p>
    <w:p w:rsidR="00F51393" w:rsidRDefault="00F51393">
      <w:pPr>
        <w:spacing w:before="6" w:after="0" w:line="190" w:lineRule="exact"/>
        <w:rPr>
          <w:sz w:val="19"/>
          <w:szCs w:val="19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2727A2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8300"/>
          <w:sz w:val="24"/>
          <w:szCs w:val="24"/>
        </w:rPr>
        <w:t>ADDITIONAL INFORMATION</w:t>
      </w:r>
    </w:p>
    <w:p w:rsidR="00F51393" w:rsidRDefault="00F51393">
      <w:pPr>
        <w:spacing w:before="5" w:after="0" w:line="170" w:lineRule="exact"/>
        <w:rPr>
          <w:sz w:val="17"/>
          <w:szCs w:val="17"/>
        </w:rPr>
      </w:pPr>
    </w:p>
    <w:p w:rsidR="00F51393" w:rsidRDefault="002727A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Legislation,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sheets,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Safety</w:t>
      </w:r>
    </w:p>
    <w:p w:rsidR="00F51393" w:rsidRDefault="002727A2">
      <w:pPr>
        <w:spacing w:before="49" w:after="0" w:line="400" w:lineRule="auto"/>
        <w:ind w:left="114" w:right="12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(HSR)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websites: SafeWork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u w:val="single" w:color="0000FF"/>
          </w:rPr>
          <w:t>www.safework.sa.gov.au</w:t>
        </w:r>
        <w:r>
          <w:rPr>
            <w:rFonts w:ascii="Arial" w:eastAsia="Arial" w:hAnsi="Arial" w:cs="Arial"/>
            <w:color w:val="0000FF"/>
            <w:spacing w:val="-24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1300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365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255</w:t>
      </w:r>
    </w:p>
    <w:p w:rsidR="00F51393" w:rsidRDefault="002727A2">
      <w:pPr>
        <w:spacing w:before="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Australia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w w:val="99"/>
            <w:u w:val="single" w:color="0000FF"/>
          </w:rPr>
          <w:t>www.safeworkaustralia.gov.a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w w:val="99"/>
          </w:rPr>
          <w:t>,</w:t>
        </w:r>
        <w:r>
          <w:rPr>
            <w:rFonts w:ascii="Arial" w:eastAsia="Arial" w:hAnsi="Arial" w:cs="Arial"/>
            <w:color w:val="000000"/>
            <w:spacing w:val="1"/>
            <w:w w:val="99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1300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551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832</w:t>
      </w:r>
    </w:p>
    <w:p w:rsidR="00F51393" w:rsidRDefault="00F51393">
      <w:pPr>
        <w:spacing w:after="0"/>
        <w:sectPr w:rsidR="00F51393">
          <w:pgSz w:w="11920" w:h="16840"/>
          <w:pgMar w:top="740" w:right="1020" w:bottom="760" w:left="1020" w:header="545" w:footer="569" w:gutter="0"/>
          <w:cols w:space="720"/>
        </w:sect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5" w:after="0" w:line="240" w:lineRule="exact"/>
        <w:rPr>
          <w:sz w:val="24"/>
          <w:szCs w:val="24"/>
        </w:rPr>
      </w:pPr>
    </w:p>
    <w:p w:rsidR="00F51393" w:rsidRDefault="002727A2">
      <w:pPr>
        <w:spacing w:before="24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Authorisation</w:t>
      </w:r>
      <w:r>
        <w:rPr>
          <w:rFonts w:ascii="Arial" w:eastAsia="Arial" w:hAnsi="Arial" w:cs="Arial"/>
          <w:b/>
          <w:bCs/>
          <w:color w:val="FF83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83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Sign</w:t>
      </w:r>
      <w:r>
        <w:rPr>
          <w:rFonts w:ascii="Arial" w:eastAsia="Arial" w:hAnsi="Arial" w:cs="Arial"/>
          <w:b/>
          <w:bCs/>
          <w:color w:val="FF83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8300"/>
          <w:sz w:val="28"/>
          <w:szCs w:val="28"/>
        </w:rPr>
        <w:t>Off</w:t>
      </w: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after="0" w:line="200" w:lineRule="exact"/>
        <w:rPr>
          <w:sz w:val="20"/>
          <w:szCs w:val="20"/>
        </w:rPr>
      </w:pPr>
    </w:p>
    <w:p w:rsidR="00F51393" w:rsidRDefault="00F5139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078"/>
        <w:gridCol w:w="450"/>
        <w:gridCol w:w="3642"/>
        <w:gridCol w:w="746"/>
        <w:gridCol w:w="1096"/>
        <w:gridCol w:w="1807"/>
      </w:tblGrid>
      <w:tr w:rsidR="00F51393">
        <w:trPr>
          <w:trHeight w:hRule="exact" w:val="733"/>
        </w:trPr>
        <w:tc>
          <w:tcPr>
            <w:tcW w:w="1066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51393" w:rsidRDefault="002727A2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51393" w:rsidRDefault="002727A2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</w:t>
            </w:r>
          </w:p>
          <w:p w:rsidR="00F51393" w:rsidRDefault="002727A2">
            <w:pPr>
              <w:spacing w:before="4" w:after="0" w:line="240" w:lineRule="auto"/>
              <w:ind w:left="3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92" w:type="dxa"/>
            <w:gridSpan w:val="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51393" w:rsidRDefault="002727A2">
            <w:pPr>
              <w:spacing w:after="0" w:line="240" w:lineRule="auto"/>
              <w:ind w:left="10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 for 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ision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51393" w:rsidRDefault="002727A2">
            <w:pPr>
              <w:spacing w:before="11" w:after="0" w:line="244" w:lineRule="auto"/>
              <w:ind w:left="104" w:righ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Document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riter or</w:t>
            </w:r>
          </w:p>
          <w:p w:rsidR="00F51393" w:rsidRDefault="002727A2">
            <w:pPr>
              <w:spacing w:after="0" w:line="240" w:lineRule="auto"/>
              <w:ind w:left="472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51393" w:rsidRDefault="002727A2">
            <w:pPr>
              <w:spacing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Authorised by</w:t>
            </w:r>
          </w:p>
        </w:tc>
      </w:tr>
      <w:tr w:rsidR="00F51393">
        <w:trPr>
          <w:trHeight w:hRule="exact" w:val="294"/>
        </w:trPr>
        <w:tc>
          <w:tcPr>
            <w:tcW w:w="1066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20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Document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83"/>
        </w:trPr>
        <w:tc>
          <w:tcPr>
            <w:tcW w:w="106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before="19" w:after="0" w:line="240" w:lineRule="auto"/>
              <w:ind w:left="428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/>
        </w:tc>
      </w:tr>
      <w:tr w:rsidR="00F51393">
        <w:trPr>
          <w:trHeight w:hRule="exact" w:val="245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393" w:rsidRDefault="002727A2">
            <w:pPr>
              <w:tabs>
                <w:tab w:val="left" w:pos="6460"/>
              </w:tabs>
              <w:spacing w:before="2" w:after="0" w:line="240" w:lineRule="auto"/>
              <w:ind w:left="2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 document is scheduled for 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MM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YYYY</w:t>
            </w:r>
          </w:p>
        </w:tc>
      </w:tr>
      <w:tr w:rsidR="00F51393">
        <w:trPr>
          <w:trHeight w:hRule="exact" w:val="240"/>
        </w:trPr>
        <w:tc>
          <w:tcPr>
            <w:tcW w:w="6982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2727A2">
            <w:pPr>
              <w:spacing w:after="0" w:line="227" w:lineRule="exact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Pages - xx</w:t>
            </w:r>
          </w:p>
        </w:tc>
      </w:tr>
      <w:tr w:rsidR="00F51393">
        <w:trPr>
          <w:trHeight w:hRule="exact" w:val="521"/>
        </w:trPr>
        <w:tc>
          <w:tcPr>
            <w:tcW w:w="2594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>
            <w:pPr>
              <w:spacing w:after="0" w:line="140" w:lineRule="exact"/>
              <w:rPr>
                <w:sz w:val="14"/>
                <w:szCs w:val="14"/>
              </w:rPr>
            </w:pPr>
          </w:p>
          <w:p w:rsidR="00F51393" w:rsidRDefault="002727A2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 WRITER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93" w:rsidRDefault="00F5139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51393" w:rsidRDefault="002727A2">
            <w:pPr>
              <w:tabs>
                <w:tab w:val="left" w:pos="30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Signature:</w:t>
            </w:r>
          </w:p>
        </w:tc>
      </w:tr>
      <w:tr w:rsidR="00F51393">
        <w:trPr>
          <w:trHeight w:hRule="exact" w:val="658"/>
        </w:trPr>
        <w:tc>
          <w:tcPr>
            <w:tcW w:w="2594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51393" w:rsidRDefault="00F5139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F51393" w:rsidRDefault="002727A2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AUTHORISED BY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1393" w:rsidRDefault="00F51393">
            <w:pPr>
              <w:spacing w:after="0" w:line="200" w:lineRule="exact"/>
              <w:rPr>
                <w:sz w:val="20"/>
                <w:szCs w:val="20"/>
              </w:rPr>
            </w:pPr>
          </w:p>
          <w:p w:rsidR="00F51393" w:rsidRDefault="002727A2">
            <w:pPr>
              <w:tabs>
                <w:tab w:val="left" w:pos="30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Signature:</w:t>
            </w:r>
          </w:p>
        </w:tc>
      </w:tr>
    </w:tbl>
    <w:p w:rsidR="00F51393" w:rsidRDefault="00F51393" w:rsidP="002727A2">
      <w:pPr>
        <w:spacing w:after="0" w:line="200" w:lineRule="exact"/>
        <w:rPr>
          <w:sz w:val="20"/>
          <w:szCs w:val="20"/>
        </w:rPr>
      </w:pPr>
    </w:p>
    <w:sectPr w:rsidR="00F51393">
      <w:headerReference w:type="default" r:id="rId20"/>
      <w:footerReference w:type="default" r:id="rId21"/>
      <w:pgSz w:w="11920" w:h="16840"/>
      <w:pgMar w:top="1560" w:right="16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72" w:rsidRDefault="002727A2">
      <w:pPr>
        <w:spacing w:after="0" w:line="240" w:lineRule="auto"/>
      </w:pPr>
      <w:r>
        <w:separator/>
      </w:r>
    </w:p>
  </w:endnote>
  <w:endnote w:type="continuationSeparator" w:id="0">
    <w:p w:rsidR="003E4672" w:rsidRDefault="0027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93" w:rsidRDefault="009F3D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2.55pt;width:151.1pt;height:10pt;z-index:-2624;mso-position-horizontal-relative:page;mso-position-vertical-relative:page" filled="f" stroked="f">
          <v:textbox inset="0,0,0,0">
            <w:txbxContent>
              <w:p w:rsidR="00F51393" w:rsidRDefault="002727A2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Work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Health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and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Safety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Resource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7.95pt;margin-top:802.55pt;width:51.75pt;height:10pt;z-index:-2623;mso-position-horizontal-relative:page;mso-position-vertical-relative:page" filled="f" stroked="f">
          <v:textbox inset="0,0,0,0">
            <w:txbxContent>
              <w:p w:rsidR="00F51393" w:rsidRDefault="002727A2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F3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93" w:rsidRDefault="00F5139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72" w:rsidRDefault="002727A2">
      <w:pPr>
        <w:spacing w:after="0" w:line="240" w:lineRule="auto"/>
      </w:pPr>
      <w:r>
        <w:separator/>
      </w:r>
    </w:p>
  </w:footnote>
  <w:footnote w:type="continuationSeparator" w:id="0">
    <w:p w:rsidR="003E4672" w:rsidRDefault="0027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93" w:rsidRDefault="009F3D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28.3pt;width:188.9pt;height:10pt;z-index:-2625;mso-position-horizontal-relative:page;mso-position-vertical-relative:page" filled="f" stroked="f">
          <v:textbox inset="0,0,0,0">
            <w:txbxContent>
              <w:p w:rsidR="00F51393" w:rsidRDefault="002727A2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Work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Health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and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Safety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Management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Plan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93" w:rsidRDefault="00F5139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1393"/>
    <w:rsid w:val="002727A2"/>
    <w:rsid w:val="003E4672"/>
    <w:rsid w:val="009F3D4F"/>
    <w:rsid w:val="00F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F2D85C9"/>
  <w15:docId w15:val="{D47A0E35-87E6-4D6B-B5B0-7173F0B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hyperlink" Target="http://www.safework.sa.gov.au/uploaded_files/notification.pdf" TargetMode="External"/><Relationship Id="rId18" Type="http://schemas.openxmlformats.org/officeDocument/2006/relationships/hyperlink" Target="http://www.safework.sa.gov.au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hyperlink" Target="mailto:maqohsc@sa.gov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qohsc.sa.gov.au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maqohsc.sa.gov.au/" TargetMode="External"/><Relationship Id="rId19" Type="http://schemas.openxmlformats.org/officeDocument/2006/relationships/hyperlink" Target="http://www.safeworkaustralia.gov.a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qohsc@sa.gov.au" TargetMode="External"/><Relationship Id="rId14" Type="http://schemas.openxmlformats.org/officeDocument/2006/relationships/hyperlink" Target="http://www.safework.sa.gov.au/uploaded_files/notificationMin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35548FE2.dotm</Template>
  <TotalTime>1</TotalTime>
  <Pages>54</Pages>
  <Words>17352</Words>
  <Characters>98911</Characters>
  <Application>Microsoft Office Word</Application>
  <DocSecurity>0</DocSecurity>
  <Lines>824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Pate</cp:lastModifiedBy>
  <cp:revision>3</cp:revision>
  <dcterms:created xsi:type="dcterms:W3CDTF">2018-01-19T15:18:00Z</dcterms:created>
  <dcterms:modified xsi:type="dcterms:W3CDTF">2020-01-27T22:09:00Z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